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08" w:rsidRDefault="000E2D08" w:rsidP="000E2D08">
      <w:pPr>
        <w:pStyle w:val="Heading4"/>
        <w:rPr>
          <w:noProof/>
        </w:rPr>
      </w:pPr>
      <w:r w:rsidRPr="00EC1C6C">
        <w:t>Application for licence to use the Your Experience of Service survey</w:t>
      </w:r>
      <w:r w:rsidRPr="00EC1C6C">
        <w:rPr>
          <w:noProof/>
        </w:rPr>
        <w:t xml:space="preserve"> </w:t>
      </w:r>
    </w:p>
    <w:p w:rsidR="000E2D08" w:rsidRDefault="000E2D08" w:rsidP="00350F47">
      <w:pPr>
        <w:spacing w:before="0" w:after="0"/>
        <w:rPr>
          <w:b/>
          <w:noProof/>
          <w:szCs w:val="20"/>
        </w:rPr>
      </w:pPr>
    </w:p>
    <w:p w:rsidR="000E2D08" w:rsidRDefault="000E2D08" w:rsidP="000E2D08">
      <w:pPr>
        <w:pStyle w:val="Heading5"/>
        <w:rPr>
          <w:noProof/>
        </w:rPr>
      </w:pPr>
      <w:r>
        <w:rPr>
          <w:noProof/>
        </w:rPr>
        <w:t>Details of organisation seeking the licence</w:t>
      </w:r>
    </w:p>
    <w:p w:rsidR="000E2D08" w:rsidRDefault="000E2D08" w:rsidP="00350F47">
      <w:pPr>
        <w:spacing w:before="0" w:after="0"/>
        <w:rPr>
          <w:b/>
          <w:noProof/>
          <w:szCs w:val="20"/>
        </w:rPr>
      </w:pPr>
      <w:r w:rsidRPr="000E2D08">
        <w:rPr>
          <w:rStyle w:val="AIHWbodytextChar"/>
        </w:rPr>
        <w:t>Organisation name (required):</w:t>
      </w:r>
      <w:r>
        <w:rPr>
          <w:b/>
          <w:noProof/>
          <w:szCs w:val="20"/>
        </w:rPr>
        <w:t xml:space="preserve"> </w:t>
      </w:r>
      <w:r>
        <w:rPr>
          <w:b/>
          <w:noProof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noProof/>
          <w:szCs w:val="20"/>
        </w:rPr>
        <w:instrText xml:space="preserve"> FORMTEXT </w:instrText>
      </w:r>
      <w:r>
        <w:rPr>
          <w:b/>
          <w:noProof/>
          <w:szCs w:val="20"/>
        </w:rPr>
      </w:r>
      <w:r>
        <w:rPr>
          <w:b/>
          <w:noProof/>
          <w:szCs w:val="20"/>
        </w:rPr>
        <w:fldChar w:fldCharType="separate"/>
      </w:r>
      <w:bookmarkStart w:id="1" w:name="_GoBack"/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bookmarkEnd w:id="1"/>
      <w:r>
        <w:rPr>
          <w:b/>
          <w:noProof/>
          <w:szCs w:val="20"/>
        </w:rPr>
        <w:fldChar w:fldCharType="end"/>
      </w:r>
      <w:bookmarkEnd w:id="0"/>
    </w:p>
    <w:p w:rsidR="000E2D08" w:rsidRDefault="000E2D08" w:rsidP="00350F47">
      <w:pPr>
        <w:spacing w:before="0" w:after="0"/>
        <w:rPr>
          <w:b/>
          <w:noProof/>
          <w:szCs w:val="20"/>
        </w:rPr>
      </w:pPr>
      <w:r w:rsidRPr="000E2D08">
        <w:rPr>
          <w:rStyle w:val="AIHWbodytextChar"/>
        </w:rPr>
        <w:t>ABN (required):</w:t>
      </w:r>
      <w:r>
        <w:rPr>
          <w:b/>
          <w:noProof/>
          <w:szCs w:val="20"/>
        </w:rPr>
        <w:t xml:space="preserve"> </w:t>
      </w:r>
      <w:r>
        <w:rPr>
          <w:b/>
          <w:noProof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noProof/>
          <w:szCs w:val="20"/>
        </w:rPr>
        <w:instrText xml:space="preserve"> FORMTEXT </w:instrText>
      </w:r>
      <w:r>
        <w:rPr>
          <w:b/>
          <w:noProof/>
          <w:szCs w:val="20"/>
        </w:rPr>
      </w:r>
      <w:r>
        <w:rPr>
          <w:b/>
          <w:noProof/>
          <w:szCs w:val="20"/>
        </w:rPr>
        <w:fldChar w:fldCharType="separate"/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t> </w:t>
      </w:r>
      <w:r>
        <w:rPr>
          <w:b/>
          <w:noProof/>
          <w:szCs w:val="20"/>
        </w:rPr>
        <w:fldChar w:fldCharType="end"/>
      </w:r>
      <w:bookmarkEnd w:id="2"/>
    </w:p>
    <w:p w:rsidR="000E2D08" w:rsidRDefault="000E2D08" w:rsidP="000E2D08">
      <w:pPr>
        <w:spacing w:line="300" w:lineRule="exact"/>
        <w:rPr>
          <w:sz w:val="20"/>
          <w:szCs w:val="20"/>
        </w:rPr>
      </w:pPr>
      <w:r w:rsidRPr="000E2D08">
        <w:rPr>
          <w:rStyle w:val="AIHWbodytextChar"/>
        </w:rPr>
        <w:t>Sector (must select one):</w:t>
      </w:r>
      <w:r>
        <w:rPr>
          <w:b/>
          <w:noProof/>
          <w:szCs w:val="20"/>
        </w:rPr>
        <w:t xml:space="preserve"> </w:t>
      </w:r>
      <w:r w:rsidR="00AE1B0B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Public"/>
              <w:listEntry w:val="Private"/>
              <w:listEntry w:val="Private not-for-profit"/>
            </w:ddList>
          </w:ffData>
        </w:fldChar>
      </w:r>
      <w:bookmarkStart w:id="3" w:name="Dropdown1"/>
      <w:r w:rsidR="00AE1B0B">
        <w:rPr>
          <w:sz w:val="20"/>
          <w:szCs w:val="20"/>
        </w:rPr>
        <w:instrText xml:space="preserve"> FORMDROPDOWN </w:instrText>
      </w:r>
      <w:r w:rsidR="00F6359C">
        <w:rPr>
          <w:sz w:val="20"/>
          <w:szCs w:val="20"/>
        </w:rPr>
      </w:r>
      <w:r w:rsidR="00F6359C">
        <w:rPr>
          <w:sz w:val="20"/>
          <w:szCs w:val="20"/>
        </w:rPr>
        <w:fldChar w:fldCharType="separate"/>
      </w:r>
      <w:r w:rsidR="00AE1B0B">
        <w:rPr>
          <w:sz w:val="20"/>
          <w:szCs w:val="20"/>
        </w:rPr>
        <w:fldChar w:fldCharType="end"/>
      </w:r>
      <w:bookmarkEnd w:id="3"/>
    </w:p>
    <w:p w:rsidR="000E2D08" w:rsidRDefault="005D2E6B" w:rsidP="000E2D08">
      <w:pPr>
        <w:pStyle w:val="AIHWbodytext"/>
        <w:rPr>
          <w:lang w:eastAsia="en-AU"/>
        </w:rPr>
      </w:pPr>
      <w:r>
        <w:rPr>
          <w:lang w:eastAsia="en-AU"/>
        </w:rPr>
        <w:t>Specialised m</w:t>
      </w:r>
      <w:r w:rsidR="000E2D08">
        <w:rPr>
          <w:lang w:eastAsia="en-AU"/>
        </w:rPr>
        <w:t xml:space="preserve">ental health services provided (please describe): </w:t>
      </w:r>
      <w:r w:rsidR="000E2D08">
        <w:rPr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0E2D08">
        <w:rPr>
          <w:lang w:eastAsia="en-AU"/>
        </w:rPr>
        <w:instrText xml:space="preserve"> FORMTEXT </w:instrText>
      </w:r>
      <w:r w:rsidR="000E2D08">
        <w:rPr>
          <w:lang w:eastAsia="en-AU"/>
        </w:rPr>
      </w:r>
      <w:r w:rsidR="000E2D08">
        <w:rPr>
          <w:lang w:eastAsia="en-AU"/>
        </w:rPr>
        <w:fldChar w:fldCharType="separate"/>
      </w:r>
      <w:r w:rsidR="000E2D08">
        <w:rPr>
          <w:noProof/>
          <w:lang w:eastAsia="en-AU"/>
        </w:rPr>
        <w:t> </w:t>
      </w:r>
      <w:r w:rsidR="000E2D08">
        <w:rPr>
          <w:noProof/>
          <w:lang w:eastAsia="en-AU"/>
        </w:rPr>
        <w:t> </w:t>
      </w:r>
      <w:r w:rsidR="000E2D08">
        <w:rPr>
          <w:noProof/>
          <w:lang w:eastAsia="en-AU"/>
        </w:rPr>
        <w:t> </w:t>
      </w:r>
      <w:r w:rsidR="000E2D08">
        <w:rPr>
          <w:noProof/>
          <w:lang w:eastAsia="en-AU"/>
        </w:rPr>
        <w:t> </w:t>
      </w:r>
      <w:r w:rsidR="000E2D08">
        <w:rPr>
          <w:noProof/>
          <w:lang w:eastAsia="en-AU"/>
        </w:rPr>
        <w:t> </w:t>
      </w:r>
      <w:r w:rsidR="000E2D08">
        <w:rPr>
          <w:lang w:eastAsia="en-AU"/>
        </w:rPr>
        <w:fldChar w:fldCharType="end"/>
      </w:r>
      <w:bookmarkEnd w:id="4"/>
    </w:p>
    <w:p w:rsidR="00093C48" w:rsidRDefault="00093C48" w:rsidP="00093C48">
      <w:pPr>
        <w:pStyle w:val="Heading5"/>
      </w:pPr>
    </w:p>
    <w:p w:rsidR="00093C48" w:rsidRDefault="00093C48" w:rsidP="00093C48">
      <w:pPr>
        <w:pStyle w:val="Heading5"/>
      </w:pPr>
      <w:r>
        <w:t>Intended use</w:t>
      </w:r>
    </w:p>
    <w:p w:rsidR="000E2D08" w:rsidRDefault="00093C48" w:rsidP="00093C48">
      <w:pPr>
        <w:pStyle w:val="AIHWbodytext"/>
      </w:pPr>
      <w:r>
        <w:t>Do you intended to use the survey</w:t>
      </w:r>
      <w:r w:rsidRPr="00093C48">
        <w:t xml:space="preserve"> on an organisation-wide basis or for selected services</w:t>
      </w:r>
      <w:r>
        <w:t>? Please provide a brief description</w:t>
      </w:r>
      <w:r w:rsidR="00AE1B0B">
        <w:t xml:space="preserve"> of intended use</w:t>
      </w:r>
      <w:r>
        <w:t xml:space="preserve"> </w:t>
      </w:r>
      <w:r w:rsidRPr="00093C48">
        <w:t>(required)</w:t>
      </w:r>
      <w:r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93C48" w:rsidRPr="00093C48" w:rsidRDefault="00AE1B0B" w:rsidP="00093C48">
      <w:pPr>
        <w:pStyle w:val="AIHWbodytext"/>
      </w:pPr>
      <w:r>
        <w:t xml:space="preserve">How frequently </w:t>
      </w:r>
      <w:r w:rsidR="00093C48" w:rsidRPr="00093C48">
        <w:t xml:space="preserve">do you </w:t>
      </w:r>
      <w:r w:rsidR="00093C48">
        <w:t>intend to use the survey (must</w:t>
      </w:r>
      <w:r w:rsidR="00093C48" w:rsidRPr="00093C48">
        <w:t xml:space="preserve"> select one):</w:t>
      </w:r>
      <w:r w:rsidR="00093C48">
        <w:t xml:space="preserve"> </w:t>
      </w:r>
      <w:bookmarkStart w:id="6" w:name="Dropdown2"/>
      <w:r>
        <w:rPr>
          <w:i/>
          <w:sz w:val="20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Regular surveying of organisation consumers"/>
              <w:listEntry w:val="One-off use only"/>
              <w:listEntry w:val="Non-regular surveying of organisation consumers"/>
              <w:listEntry w:val="Undecided at this stage"/>
              <w:listEntry w:val="Other"/>
            </w:ddList>
          </w:ffData>
        </w:fldChar>
      </w:r>
      <w:r>
        <w:rPr>
          <w:i/>
          <w:sz w:val="20"/>
        </w:rPr>
        <w:instrText xml:space="preserve"> FORMDROPDOWN </w:instrText>
      </w:r>
      <w:r w:rsidR="00F6359C">
        <w:rPr>
          <w:i/>
          <w:sz w:val="20"/>
        </w:rPr>
      </w:r>
      <w:r w:rsidR="00F6359C">
        <w:rPr>
          <w:i/>
          <w:sz w:val="20"/>
        </w:rPr>
        <w:fldChar w:fldCharType="separate"/>
      </w:r>
      <w:r>
        <w:rPr>
          <w:i/>
          <w:sz w:val="20"/>
        </w:rPr>
        <w:fldChar w:fldCharType="end"/>
      </w:r>
      <w:bookmarkEnd w:id="6"/>
    </w:p>
    <w:p w:rsidR="00093C48" w:rsidRDefault="00093C48" w:rsidP="000E2D08">
      <w:pPr>
        <w:pStyle w:val="Heading5"/>
        <w:rPr>
          <w:noProof/>
        </w:rPr>
      </w:pPr>
    </w:p>
    <w:p w:rsidR="000E2D08" w:rsidRDefault="000E2D08" w:rsidP="000E2D08">
      <w:pPr>
        <w:pStyle w:val="Heading5"/>
        <w:rPr>
          <w:noProof/>
        </w:rPr>
      </w:pPr>
      <w:r>
        <w:rPr>
          <w:noProof/>
        </w:rPr>
        <w:t>Details of the individual authorised to enter a licence agreement of behalf of the organisation</w:t>
      </w:r>
    </w:p>
    <w:p w:rsidR="000E2D08" w:rsidRDefault="000E2D08" w:rsidP="000E2D08">
      <w:pPr>
        <w:pStyle w:val="AIHWbodytext"/>
      </w:pPr>
      <w:r>
        <w:t xml:space="preserve">Full name (required):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E2D08" w:rsidRDefault="000E2D08" w:rsidP="000E2D08">
      <w:pPr>
        <w:pStyle w:val="AIHWbodytext"/>
      </w:pPr>
      <w:r>
        <w:t xml:space="preserve">Job title (required):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E2D08" w:rsidRDefault="000E2D08" w:rsidP="000E2D08">
      <w:pPr>
        <w:pStyle w:val="AIHWbodytext"/>
      </w:pPr>
      <w:r>
        <w:t xml:space="preserve">Postal address (required):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E2D08" w:rsidRDefault="000E2D08" w:rsidP="000E2D08">
      <w:pPr>
        <w:pStyle w:val="AIHWbodytext"/>
      </w:pPr>
      <w:r>
        <w:t xml:space="preserve">Phone number (required):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0E2D08" w:rsidRDefault="000E2D08" w:rsidP="000E2D08">
      <w:pPr>
        <w:pStyle w:val="AIHWbodytext"/>
      </w:pPr>
      <w:r>
        <w:t xml:space="preserve">Email address (required):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</w:t>
      </w:r>
    </w:p>
    <w:p w:rsidR="000E2D08" w:rsidRDefault="000E2D08" w:rsidP="000E2D08">
      <w:pPr>
        <w:pStyle w:val="AIHWbodytext"/>
      </w:pPr>
    </w:p>
    <w:p w:rsidR="000E2D08" w:rsidRDefault="000E2D08" w:rsidP="000E2D08">
      <w:pPr>
        <w:pStyle w:val="Heading5"/>
      </w:pPr>
      <w:r>
        <w:t>Details of contact officer for further information (if different from above)</w:t>
      </w:r>
    </w:p>
    <w:p w:rsidR="000E2D08" w:rsidRDefault="000E2D08" w:rsidP="000E2D08">
      <w:pPr>
        <w:pStyle w:val="AIHWbodytext"/>
      </w:pPr>
      <w:r>
        <w:t xml:space="preserve">Full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D08" w:rsidRDefault="000E2D08" w:rsidP="000E2D08">
      <w:pPr>
        <w:pStyle w:val="AIHWbodytext"/>
      </w:pPr>
      <w:r>
        <w:t xml:space="preserve">Job title: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D08" w:rsidRDefault="000E2D08" w:rsidP="000E2D08">
      <w:pPr>
        <w:pStyle w:val="AIHWbodytext"/>
      </w:pPr>
      <w:r>
        <w:t xml:space="preserve">Postal address: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D08" w:rsidRDefault="000E2D08" w:rsidP="000E2D08">
      <w:pPr>
        <w:pStyle w:val="AIHWbodytext"/>
      </w:pPr>
      <w:r>
        <w:t xml:space="preserve">Phone number: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D08" w:rsidRDefault="000E2D08" w:rsidP="000E2D08">
      <w:pPr>
        <w:pStyle w:val="AIHWbodytext"/>
      </w:pPr>
      <w:r>
        <w:t xml:space="preserve">Email address: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2810" w:rsidRDefault="00C62810" w:rsidP="000E2D08">
      <w:pPr>
        <w:pStyle w:val="AIHWbodytext"/>
      </w:pPr>
    </w:p>
    <w:p w:rsidR="00C62810" w:rsidRPr="000E2D08" w:rsidRDefault="00C62810" w:rsidP="00C62810">
      <w:pPr>
        <w:pStyle w:val="AIHWbodytext"/>
        <w:jc w:val="center"/>
      </w:pPr>
    </w:p>
    <w:sectPr w:rsidR="00C62810" w:rsidRPr="000E2D08" w:rsidSect="00CD1D61">
      <w:headerReference w:type="default" r:id="rId9"/>
      <w:footerReference w:type="even" r:id="rId10"/>
      <w:footerReference w:type="default" r:id="rId11"/>
      <w:type w:val="oddPage"/>
      <w:pgSz w:w="11906" w:h="16838" w:code="9"/>
      <w:pgMar w:top="1418" w:right="1418" w:bottom="1701" w:left="1418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2D" w:rsidRDefault="00F6412D">
      <w:r>
        <w:separator/>
      </w:r>
    </w:p>
  </w:endnote>
  <w:endnote w:type="continuationSeparator" w:id="0">
    <w:p w:rsidR="00F6412D" w:rsidRDefault="00F6412D">
      <w:r>
        <w:continuationSeparator/>
      </w:r>
    </w:p>
    <w:p w:rsidR="00F6412D" w:rsidRDefault="00F6412D"/>
    <w:p w:rsidR="00F6412D" w:rsidRDefault="00F6412D"/>
    <w:p w:rsidR="00F6412D" w:rsidRDefault="00F6412D"/>
    <w:p w:rsidR="00F6412D" w:rsidRDefault="00F6412D"/>
    <w:p w:rsidR="00F6412D" w:rsidRDefault="00F64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2D" w:rsidRPr="00BE6005" w:rsidRDefault="00F6412D" w:rsidP="00BE6005">
    <w:pPr>
      <w:pStyle w:val="Footer"/>
      <w:tabs>
        <w:tab w:val="clear" w:pos="4153"/>
        <w:tab w:val="clear" w:pos="8306"/>
        <w:tab w:val="center" w:pos="-567"/>
        <w:tab w:val="left" w:pos="0"/>
        <w:tab w:val="right" w:pos="9072"/>
      </w:tabs>
      <w:spacing w:before="0" w:after="0"/>
      <w:ind w:left="-567"/>
      <w:jc w:val="left"/>
      <w:rPr>
        <w:color w:val="000000"/>
      </w:rPr>
    </w:pPr>
    <w:r w:rsidRPr="002B3E26">
      <w:rPr>
        <w:rStyle w:val="PageNumber"/>
      </w:rPr>
      <w:fldChar w:fldCharType="begin"/>
    </w:r>
    <w:r w:rsidRPr="002B3E26">
      <w:rPr>
        <w:rStyle w:val="PageNumber"/>
      </w:rPr>
      <w:instrText xml:space="preserve"> PAGE   \* MERGEFORMAT </w:instrText>
    </w:r>
    <w:r w:rsidRPr="002B3E26">
      <w:rPr>
        <w:rStyle w:val="PageNumber"/>
      </w:rPr>
      <w:fldChar w:fldCharType="separate"/>
    </w:r>
    <w:r>
      <w:rPr>
        <w:rStyle w:val="PageNumber"/>
        <w:noProof/>
      </w:rPr>
      <w:t>2</w:t>
    </w:r>
    <w:r w:rsidRPr="002B3E26">
      <w:rPr>
        <w:rStyle w:val="PageNumber"/>
      </w:rPr>
      <w:fldChar w:fldCharType="end"/>
    </w:r>
    <w:r>
      <w:rPr>
        <w:rStyle w:val="PageNumber"/>
      </w:rPr>
      <w:tab/>
    </w:r>
    <w:r w:rsidRPr="00F5188A">
      <w:rPr>
        <w:color w:val="7F7F7F"/>
      </w:rPr>
      <w:t>&lt;Publication title [footer—double-click to insert]&gt;</w:t>
    </w:r>
  </w:p>
  <w:p w:rsidR="00F6412D" w:rsidRDefault="00F641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2D" w:rsidRDefault="00F6412D" w:rsidP="00CD1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2D" w:rsidRDefault="00F6412D">
      <w:r>
        <w:separator/>
      </w:r>
    </w:p>
  </w:footnote>
  <w:footnote w:type="continuationSeparator" w:id="0">
    <w:p w:rsidR="00F6412D" w:rsidRDefault="00F6412D">
      <w:r>
        <w:continuationSeparator/>
      </w:r>
    </w:p>
    <w:p w:rsidR="00F6412D" w:rsidRDefault="00F6412D"/>
    <w:p w:rsidR="00F6412D" w:rsidRDefault="00F6412D"/>
    <w:p w:rsidR="00F6412D" w:rsidRDefault="00F6412D"/>
    <w:p w:rsidR="00F6412D" w:rsidRDefault="00F6412D"/>
    <w:p w:rsidR="00F6412D" w:rsidRDefault="00F64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2D" w:rsidRDefault="00F6412D" w:rsidP="00CD1D61">
    <w:pPr>
      <w:pStyle w:val="Header"/>
      <w:tabs>
        <w:tab w:val="clear" w:pos="4153"/>
        <w:tab w:val="clear" w:pos="8306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20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B8F8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C61C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C621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7AB5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4B0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327C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8CAC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F2F2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029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26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28436B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5F9612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B05D64"/>
    <w:multiLevelType w:val="multilevel"/>
    <w:tmpl w:val="65669AAE"/>
    <w:lvl w:ilvl="0">
      <w:start w:val="1"/>
      <w:numFmt w:val="bullet"/>
      <w:lvlText w:val=""/>
      <w:lvlJc w:val="left"/>
      <w:pPr>
        <w:tabs>
          <w:tab w:val="num" w:pos="975"/>
        </w:tabs>
        <w:ind w:left="975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341AC"/>
    <w:multiLevelType w:val="hybridMultilevel"/>
    <w:tmpl w:val="57AE1FDC"/>
    <w:lvl w:ilvl="0" w:tplc="6400C8F6">
      <w:start w:val="1"/>
      <w:numFmt w:val="bullet"/>
      <w:pStyle w:val="Bullet1"/>
      <w:lvlText w:val="•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8E14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C747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A5916B4"/>
    <w:multiLevelType w:val="hybridMultilevel"/>
    <w:tmpl w:val="870658F4"/>
    <w:lvl w:ilvl="0" w:tplc="105C0ADE">
      <w:start w:val="1"/>
      <w:numFmt w:val="bullet"/>
      <w:pStyle w:val="BoxBullet1"/>
      <w:lvlText w:val=""/>
      <w:lvlJc w:val="left"/>
      <w:pPr>
        <w:tabs>
          <w:tab w:val="num" w:pos="964"/>
        </w:tabs>
        <w:ind w:left="964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3EEE64F6"/>
    <w:multiLevelType w:val="hybridMultilevel"/>
    <w:tmpl w:val="E3C4755A"/>
    <w:lvl w:ilvl="0" w:tplc="F146C120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6D00F300">
      <w:start w:val="1"/>
      <w:numFmt w:val="bullet"/>
      <w:pStyle w:val="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072A3"/>
    <w:multiLevelType w:val="hybridMultilevel"/>
    <w:tmpl w:val="41D04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51B8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88541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F55010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D6A5CA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D7318A7"/>
    <w:multiLevelType w:val="hybridMultilevel"/>
    <w:tmpl w:val="8B68B71A"/>
    <w:lvl w:ilvl="0" w:tplc="F146C120">
      <w:start w:val="1"/>
      <w:numFmt w:val="bullet"/>
      <w:pStyle w:val="Bullet2"/>
      <w:lvlText w:val="–"/>
      <w:lvlJc w:val="left"/>
      <w:pPr>
        <w:tabs>
          <w:tab w:val="num" w:pos="794"/>
        </w:tabs>
        <w:ind w:left="794" w:hanging="397"/>
      </w:pPr>
      <w:rPr>
        <w:rFonts w:ascii="Book Antiqua" w:hAnsi="Book Antiqua" w:hint="default"/>
        <w:b w:val="0"/>
        <w:i w:val="0"/>
        <w:color w:val="00000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5811B5"/>
    <w:multiLevelType w:val="hybridMultilevel"/>
    <w:tmpl w:val="DDFA5E9C"/>
    <w:lvl w:ilvl="0" w:tplc="EBB2C5BC">
      <w:start w:val="1"/>
      <w:numFmt w:val="bullet"/>
      <w:lvlText w:val=""/>
      <w:lvlJc w:val="left"/>
      <w:pPr>
        <w:ind w:left="829" w:hanging="37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7EFA1420"/>
    <w:multiLevelType w:val="hybridMultilevel"/>
    <w:tmpl w:val="714CC97A"/>
    <w:lvl w:ilvl="0" w:tplc="A0B6F39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6"/>
  </w:num>
  <w:num w:numId="4">
    <w:abstractNumId w:val="24"/>
  </w:num>
  <w:num w:numId="5">
    <w:abstractNumId w:val="11"/>
  </w:num>
  <w:num w:numId="6">
    <w:abstractNumId w:val="2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  <w:num w:numId="22">
    <w:abstractNumId w:val="15"/>
  </w:num>
  <w:num w:numId="23">
    <w:abstractNumId w:val="21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/>
  <w:styleLockTheme/>
  <w:styleLockQFSet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IHW&lt;/Style&gt;&lt;LeftDelim&gt;{&lt;/LeftDelim&gt;&lt;RightDelim&gt;}&lt;/RightDelim&gt;&lt;FontName&gt;Book Antiqu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w9zf0sma9dweewvf45evsb2w9dv99wd9d5&quot;&gt;AIHW&lt;record-ids&gt;&lt;item&gt;10226&lt;/item&gt;&lt;/record-ids&gt;&lt;/item&gt;&lt;/Libraries&gt;"/>
  </w:docVars>
  <w:rsids>
    <w:rsidRoot w:val="000E2D08"/>
    <w:rsid w:val="00003348"/>
    <w:rsid w:val="000065FD"/>
    <w:rsid w:val="00017E87"/>
    <w:rsid w:val="00024416"/>
    <w:rsid w:val="00026EE7"/>
    <w:rsid w:val="0003145D"/>
    <w:rsid w:val="000348FD"/>
    <w:rsid w:val="00036C88"/>
    <w:rsid w:val="0004486C"/>
    <w:rsid w:val="000556D8"/>
    <w:rsid w:val="0006497C"/>
    <w:rsid w:val="0007172A"/>
    <w:rsid w:val="000725C2"/>
    <w:rsid w:val="00076860"/>
    <w:rsid w:val="0007737D"/>
    <w:rsid w:val="00090C7D"/>
    <w:rsid w:val="0009309E"/>
    <w:rsid w:val="00093C48"/>
    <w:rsid w:val="000A6F9D"/>
    <w:rsid w:val="000B2821"/>
    <w:rsid w:val="000B37E4"/>
    <w:rsid w:val="000C5ACA"/>
    <w:rsid w:val="000C60AC"/>
    <w:rsid w:val="000E2D08"/>
    <w:rsid w:val="000E3F6C"/>
    <w:rsid w:val="000E3F97"/>
    <w:rsid w:val="000F16DB"/>
    <w:rsid w:val="000F4B5D"/>
    <w:rsid w:val="00142B75"/>
    <w:rsid w:val="00161D26"/>
    <w:rsid w:val="001928A4"/>
    <w:rsid w:val="001B0A9F"/>
    <w:rsid w:val="001C0E52"/>
    <w:rsid w:val="001C1AD8"/>
    <w:rsid w:val="001D2462"/>
    <w:rsid w:val="001E3FA3"/>
    <w:rsid w:val="001F5F41"/>
    <w:rsid w:val="00212B9B"/>
    <w:rsid w:val="00223307"/>
    <w:rsid w:val="00225BC7"/>
    <w:rsid w:val="00232418"/>
    <w:rsid w:val="002613B9"/>
    <w:rsid w:val="00261BCF"/>
    <w:rsid w:val="00263946"/>
    <w:rsid w:val="00265D85"/>
    <w:rsid w:val="00267E86"/>
    <w:rsid w:val="00275F22"/>
    <w:rsid w:val="00276367"/>
    <w:rsid w:val="00277622"/>
    <w:rsid w:val="00290F75"/>
    <w:rsid w:val="002A0668"/>
    <w:rsid w:val="002A621F"/>
    <w:rsid w:val="002B3E26"/>
    <w:rsid w:val="002F37F6"/>
    <w:rsid w:val="00314C48"/>
    <w:rsid w:val="003164BF"/>
    <w:rsid w:val="003342B3"/>
    <w:rsid w:val="0033783A"/>
    <w:rsid w:val="00343BF0"/>
    <w:rsid w:val="00350F47"/>
    <w:rsid w:val="003610FF"/>
    <w:rsid w:val="003621B4"/>
    <w:rsid w:val="003723A7"/>
    <w:rsid w:val="00376170"/>
    <w:rsid w:val="0038101F"/>
    <w:rsid w:val="003B637B"/>
    <w:rsid w:val="004018E8"/>
    <w:rsid w:val="00437154"/>
    <w:rsid w:val="00437CDF"/>
    <w:rsid w:val="00466888"/>
    <w:rsid w:val="004734FE"/>
    <w:rsid w:val="00481A2F"/>
    <w:rsid w:val="0048321D"/>
    <w:rsid w:val="00485B51"/>
    <w:rsid w:val="004920CB"/>
    <w:rsid w:val="00493C5F"/>
    <w:rsid w:val="00494196"/>
    <w:rsid w:val="00495E88"/>
    <w:rsid w:val="004A40F4"/>
    <w:rsid w:val="004C444B"/>
    <w:rsid w:val="004C5779"/>
    <w:rsid w:val="004D727D"/>
    <w:rsid w:val="004E250D"/>
    <w:rsid w:val="0050357C"/>
    <w:rsid w:val="00511620"/>
    <w:rsid w:val="005344C6"/>
    <w:rsid w:val="005505CD"/>
    <w:rsid w:val="00553DA5"/>
    <w:rsid w:val="00581701"/>
    <w:rsid w:val="00581F7D"/>
    <w:rsid w:val="0058565E"/>
    <w:rsid w:val="00591C25"/>
    <w:rsid w:val="005924B2"/>
    <w:rsid w:val="00596D3B"/>
    <w:rsid w:val="005A73FF"/>
    <w:rsid w:val="005D2E6B"/>
    <w:rsid w:val="005D5A2D"/>
    <w:rsid w:val="005E3B19"/>
    <w:rsid w:val="005E5A15"/>
    <w:rsid w:val="006376DE"/>
    <w:rsid w:val="00660014"/>
    <w:rsid w:val="006678CF"/>
    <w:rsid w:val="00677E6A"/>
    <w:rsid w:val="00695D95"/>
    <w:rsid w:val="006A53E6"/>
    <w:rsid w:val="006B4284"/>
    <w:rsid w:val="006B7411"/>
    <w:rsid w:val="006D0C92"/>
    <w:rsid w:val="006D4A12"/>
    <w:rsid w:val="006E4B28"/>
    <w:rsid w:val="006E6760"/>
    <w:rsid w:val="006F67B7"/>
    <w:rsid w:val="0070420B"/>
    <w:rsid w:val="007245C2"/>
    <w:rsid w:val="00742038"/>
    <w:rsid w:val="007429F2"/>
    <w:rsid w:val="00752021"/>
    <w:rsid w:val="00782498"/>
    <w:rsid w:val="007B7B80"/>
    <w:rsid w:val="007C08B5"/>
    <w:rsid w:val="007C26A4"/>
    <w:rsid w:val="007C75A1"/>
    <w:rsid w:val="007E627E"/>
    <w:rsid w:val="00840733"/>
    <w:rsid w:val="008439B1"/>
    <w:rsid w:val="00855EF5"/>
    <w:rsid w:val="008623DD"/>
    <w:rsid w:val="0086346C"/>
    <w:rsid w:val="008640EF"/>
    <w:rsid w:val="0088194D"/>
    <w:rsid w:val="00882DBC"/>
    <w:rsid w:val="0088346D"/>
    <w:rsid w:val="00884885"/>
    <w:rsid w:val="00886170"/>
    <w:rsid w:val="00887365"/>
    <w:rsid w:val="008E579B"/>
    <w:rsid w:val="008F7A00"/>
    <w:rsid w:val="00900037"/>
    <w:rsid w:val="00902A3C"/>
    <w:rsid w:val="00903DEC"/>
    <w:rsid w:val="0091651A"/>
    <w:rsid w:val="0092010A"/>
    <w:rsid w:val="00953F15"/>
    <w:rsid w:val="00957421"/>
    <w:rsid w:val="00962872"/>
    <w:rsid w:val="00963773"/>
    <w:rsid w:val="0096503C"/>
    <w:rsid w:val="00981EDC"/>
    <w:rsid w:val="0098660E"/>
    <w:rsid w:val="009921E5"/>
    <w:rsid w:val="00992211"/>
    <w:rsid w:val="00993976"/>
    <w:rsid w:val="00995660"/>
    <w:rsid w:val="00995906"/>
    <w:rsid w:val="009967F2"/>
    <w:rsid w:val="009A17BE"/>
    <w:rsid w:val="009B2765"/>
    <w:rsid w:val="009E13B7"/>
    <w:rsid w:val="009E38EF"/>
    <w:rsid w:val="00A13322"/>
    <w:rsid w:val="00A22385"/>
    <w:rsid w:val="00A30A53"/>
    <w:rsid w:val="00A462E9"/>
    <w:rsid w:val="00A47329"/>
    <w:rsid w:val="00A534C6"/>
    <w:rsid w:val="00A539DD"/>
    <w:rsid w:val="00A562C0"/>
    <w:rsid w:val="00A66CCF"/>
    <w:rsid w:val="00A9206D"/>
    <w:rsid w:val="00A94F6E"/>
    <w:rsid w:val="00AA00B1"/>
    <w:rsid w:val="00AC65F1"/>
    <w:rsid w:val="00AD044E"/>
    <w:rsid w:val="00AD7CD9"/>
    <w:rsid w:val="00AE1B0B"/>
    <w:rsid w:val="00B07417"/>
    <w:rsid w:val="00B13FA8"/>
    <w:rsid w:val="00B25354"/>
    <w:rsid w:val="00B2640B"/>
    <w:rsid w:val="00B321FB"/>
    <w:rsid w:val="00B3253A"/>
    <w:rsid w:val="00B61BE0"/>
    <w:rsid w:val="00B63AF9"/>
    <w:rsid w:val="00B748EC"/>
    <w:rsid w:val="00B74E30"/>
    <w:rsid w:val="00B82043"/>
    <w:rsid w:val="00B85B20"/>
    <w:rsid w:val="00BB0FA7"/>
    <w:rsid w:val="00BC3DD5"/>
    <w:rsid w:val="00BD0686"/>
    <w:rsid w:val="00BE19E3"/>
    <w:rsid w:val="00BE6005"/>
    <w:rsid w:val="00BF6CF5"/>
    <w:rsid w:val="00C00A5C"/>
    <w:rsid w:val="00C032DB"/>
    <w:rsid w:val="00C15A7A"/>
    <w:rsid w:val="00C20604"/>
    <w:rsid w:val="00C42A4F"/>
    <w:rsid w:val="00C46B49"/>
    <w:rsid w:val="00C62810"/>
    <w:rsid w:val="00C63B3B"/>
    <w:rsid w:val="00C911D7"/>
    <w:rsid w:val="00CD1D61"/>
    <w:rsid w:val="00CD777B"/>
    <w:rsid w:val="00CE0143"/>
    <w:rsid w:val="00CE4E3E"/>
    <w:rsid w:val="00CE566B"/>
    <w:rsid w:val="00CE7641"/>
    <w:rsid w:val="00CF293D"/>
    <w:rsid w:val="00CF55E3"/>
    <w:rsid w:val="00CF7A64"/>
    <w:rsid w:val="00D01233"/>
    <w:rsid w:val="00D23BEE"/>
    <w:rsid w:val="00D27CEC"/>
    <w:rsid w:val="00D30F75"/>
    <w:rsid w:val="00D41476"/>
    <w:rsid w:val="00D71F50"/>
    <w:rsid w:val="00D72783"/>
    <w:rsid w:val="00DA43C9"/>
    <w:rsid w:val="00DA7E6E"/>
    <w:rsid w:val="00DB645A"/>
    <w:rsid w:val="00DC78FB"/>
    <w:rsid w:val="00DE5AE9"/>
    <w:rsid w:val="00DF59C8"/>
    <w:rsid w:val="00E03F2F"/>
    <w:rsid w:val="00E044DF"/>
    <w:rsid w:val="00E06D9C"/>
    <w:rsid w:val="00E15A87"/>
    <w:rsid w:val="00E25101"/>
    <w:rsid w:val="00E32587"/>
    <w:rsid w:val="00E3784F"/>
    <w:rsid w:val="00E44983"/>
    <w:rsid w:val="00E50969"/>
    <w:rsid w:val="00E52E01"/>
    <w:rsid w:val="00E5610E"/>
    <w:rsid w:val="00E6163D"/>
    <w:rsid w:val="00E909A5"/>
    <w:rsid w:val="00EA2676"/>
    <w:rsid w:val="00EA5C10"/>
    <w:rsid w:val="00EA6343"/>
    <w:rsid w:val="00EA7BC0"/>
    <w:rsid w:val="00EB453A"/>
    <w:rsid w:val="00F269A8"/>
    <w:rsid w:val="00F5188A"/>
    <w:rsid w:val="00F5619A"/>
    <w:rsid w:val="00F6359C"/>
    <w:rsid w:val="00F6412D"/>
    <w:rsid w:val="00F72FB9"/>
    <w:rsid w:val="00F84941"/>
    <w:rsid w:val="00F85F48"/>
    <w:rsid w:val="00FA3E15"/>
    <w:rsid w:val="00FC4ABC"/>
    <w:rsid w:val="00FC5F5C"/>
    <w:rsid w:val="00FD04ED"/>
    <w:rsid w:val="00FD3416"/>
    <w:rsid w:val="00FE042C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/>
    <w:lsdException w:name="heading 8" w:locked="1" w:qFormat="1"/>
    <w:lsdException w:name="heading 9" w:lock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uiPriority="39"/>
    <w:lsdException w:name="toc 2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header" w:uiPriority="99"/>
    <w:lsdException w:name="footer" w:uiPriority="99"/>
    <w:lsdException w:name="index heading" w:semiHidden="1"/>
    <w:lsdException w:name="caption" w:semiHidden="1" w:qFormat="1"/>
    <w:lsdException w:name="table of figures" w:uiPriority="99"/>
    <w:lsdException w:name="endnote reference" w:semiHidden="1" w:unhideWhenUsed="1"/>
    <w:lsdException w:name="endnote text" w:semiHidden="1" w:unhideWhenUsed="1"/>
    <w:lsdException w:name="table of authorities" w:semiHidden="1" w:uiPriority="13" w:unhideWhenUsed="1"/>
    <w:lsdException w:name="macro" w:semiHidden="1"/>
    <w:lsdException w:name="toa heading" w:semiHidden="1"/>
    <w:lsdException w:name="Title" w:semiHidden="1" w:qFormat="1"/>
    <w:lsdException w:name="Subtitle" w:semiHidden="1" w:qFormat="1"/>
    <w:lsdException w:name="Hyperlink" w:uiPriority="99"/>
    <w:lsdException w:name="Strong" w:semiHidden="1" w:qFormat="1"/>
    <w:lsdException w:name="Emphasis" w:semiHidden="1" w:qFormat="1"/>
    <w:lsdException w:name="Table Grid" w:uiPriority="59"/>
    <w:lsdException w:name="Placeholder Text" w:semiHidden="1" w:uiPriority="99"/>
    <w:lsdException w:name="No Spacing" w:semiHidden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IHWbodytext"/>
    <w:uiPriority w:val="19"/>
    <w:unhideWhenUsed/>
    <w:qFormat/>
    <w:rsid w:val="00232418"/>
    <w:pPr>
      <w:spacing w:before="60" w:after="120" w:line="260" w:lineRule="atLeast"/>
    </w:pPr>
    <w:rPr>
      <w:sz w:val="22"/>
      <w:szCs w:val="22"/>
    </w:rPr>
  </w:style>
  <w:style w:type="paragraph" w:styleId="Heading1">
    <w:name w:val="heading 1"/>
    <w:next w:val="Heading2"/>
    <w:link w:val="Heading1Char"/>
    <w:uiPriority w:val="1"/>
    <w:qFormat/>
    <w:rsid w:val="00265D85"/>
    <w:pPr>
      <w:keepNext/>
      <w:keepLines/>
      <w:pageBreakBefore/>
      <w:tabs>
        <w:tab w:val="left" w:pos="794"/>
        <w:tab w:val="left" w:pos="1191"/>
        <w:tab w:val="left" w:pos="2778"/>
      </w:tabs>
      <w:spacing w:before="60" w:after="360" w:line="480" w:lineRule="atLeast"/>
      <w:outlineLvl w:val="0"/>
    </w:pPr>
    <w:rPr>
      <w:rFonts w:ascii="Arial" w:hAnsi="Arial"/>
      <w:b/>
      <w:color w:val="000000"/>
      <w:sz w:val="44"/>
      <w:szCs w:val="22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3621B4"/>
    <w:pPr>
      <w:spacing w:before="180" w:after="40" w:line="260" w:lineRule="atLeast"/>
      <w:outlineLvl w:val="4"/>
    </w:pPr>
    <w:rPr>
      <w:rFonts w:ascii="Book Antiqua" w:hAnsi="Book Antiqua"/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FC5F5C"/>
    <w:rPr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30F75"/>
    <w:pPr>
      <w:numPr>
        <w:numId w:val="21"/>
      </w:numPr>
      <w:spacing w:before="40" w:after="80"/>
    </w:pPr>
  </w:style>
  <w:style w:type="paragraph" w:customStyle="1" w:styleId="Bullet2">
    <w:name w:val="Bullet 2"/>
    <w:basedOn w:val="Bullet1"/>
    <w:uiPriority w:val="2"/>
    <w:qFormat/>
    <w:rsid w:val="0033783A"/>
    <w:pPr>
      <w:numPr>
        <w:numId w:val="4"/>
      </w:numPr>
    </w:pPr>
  </w:style>
  <w:style w:type="character" w:styleId="PageNumber">
    <w:name w:val="page number"/>
    <w:uiPriority w:val="14"/>
    <w:unhideWhenUsed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before="120"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FigText">
    <w:name w:val="Table/Fig: Text"/>
    <w:basedOn w:val="AIHWbodytext"/>
    <w:link w:val="TableFigTextChar"/>
    <w:uiPriority w:val="6"/>
    <w:rsid w:val="0098660E"/>
    <w:pPr>
      <w:keepLines/>
      <w:tabs>
        <w:tab w:val="left" w:pos="198"/>
      </w:tabs>
      <w:spacing w:after="60" w:line="200" w:lineRule="atLeast"/>
    </w:pPr>
    <w:rPr>
      <w:rFonts w:ascii="Arial" w:hAnsi="Arial"/>
      <w:sz w:val="16"/>
    </w:rPr>
  </w:style>
  <w:style w:type="table" w:styleId="LightShading">
    <w:name w:val="Light Shading"/>
    <w:basedOn w:val="TableNormal"/>
    <w:uiPriority w:val="60"/>
    <w:locked/>
    <w:rsid w:val="00F518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15"/>
    <w:rsid w:val="00232418"/>
    <w:rPr>
      <w:sz w:val="22"/>
      <w:szCs w:val="22"/>
    </w:rPr>
  </w:style>
  <w:style w:type="paragraph" w:styleId="EndnoteText">
    <w:name w:val="endnote text"/>
    <w:basedOn w:val="Normal"/>
    <w:link w:val="EndnoteTextChar"/>
    <w:uiPriority w:val="12"/>
    <w:semiHidden/>
    <w:unhideWhenUsed/>
    <w:rsid w:val="00F5188A"/>
    <w:rPr>
      <w:sz w:val="20"/>
      <w:szCs w:val="20"/>
    </w:rPr>
  </w:style>
  <w:style w:type="character" w:customStyle="1" w:styleId="EndnoteTextChar">
    <w:name w:val="Endnote Text Char"/>
    <w:link w:val="EndnoteText"/>
    <w:uiPriority w:val="12"/>
    <w:semiHidden/>
    <w:rsid w:val="00CD1D61"/>
  </w:style>
  <w:style w:type="character" w:styleId="EndnoteReference">
    <w:name w:val="endnote reference"/>
    <w:uiPriority w:val="12"/>
    <w:semiHidden/>
    <w:unhideWhenUsed/>
    <w:rsid w:val="00F5188A"/>
    <w:rPr>
      <w:vertAlign w:val="superscript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8E579B"/>
    <w:pPr>
      <w:keepNext/>
      <w:keepLines/>
      <w:tabs>
        <w:tab w:val="clear" w:pos="397"/>
      </w:tabs>
      <w:spacing w:before="120" w:after="60"/>
    </w:pPr>
    <w:rPr>
      <w:rFonts w:ascii="Arial" w:hAnsi="Arial"/>
      <w:b/>
      <w:sz w:val="22"/>
    </w:rPr>
  </w:style>
  <w:style w:type="paragraph" w:customStyle="1" w:styleId="FigureCaption">
    <w:name w:val="Figure: Caption"/>
    <w:basedOn w:val="TableCaption"/>
    <w:next w:val="AIHWbodytext"/>
    <w:uiPriority w:val="5"/>
    <w:rsid w:val="00B2640B"/>
    <w:pPr>
      <w:spacing w:before="12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rsid w:val="003164BF"/>
  </w:style>
  <w:style w:type="character" w:styleId="FootnoteReference">
    <w:name w:val="footnote reference"/>
    <w:uiPriority w:val="21"/>
    <w:unhideWhenUsed/>
    <w:rsid w:val="004734FE"/>
    <w:rPr>
      <w:dstrike w:val="0"/>
      <w:vertAlign w:val="superscript"/>
    </w:rPr>
  </w:style>
  <w:style w:type="paragraph" w:styleId="FootnoteText">
    <w:name w:val="footnote text"/>
    <w:basedOn w:val="AIHWbodytext"/>
    <w:uiPriority w:val="21"/>
    <w:unhideWhenUsed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aliases w:val="etc."/>
    <w:basedOn w:val="AIHWbodytext"/>
    <w:next w:val="AIHWbodytext"/>
    <w:uiPriority w:val="4"/>
    <w:qFormat/>
    <w:rsid w:val="004734FE"/>
    <w:pPr>
      <w:spacing w:before="40"/>
      <w:ind w:left="397"/>
    </w:pPr>
  </w:style>
  <w:style w:type="paragraph" w:customStyle="1" w:styleId="TableFigSubtotal">
    <w:name w:val="Table/Fig: Subtotal"/>
    <w:basedOn w:val="TableFigText"/>
    <w:next w:val="TableFigText"/>
    <w:uiPriority w:val="6"/>
    <w:rsid w:val="004734FE"/>
    <w:rPr>
      <w:i/>
    </w:rPr>
  </w:style>
  <w:style w:type="paragraph" w:customStyle="1" w:styleId="TableCaption">
    <w:name w:val="Table: Caption"/>
    <w:basedOn w:val="AIHWbodytext"/>
    <w:next w:val="TableFigHeadingtotal"/>
    <w:uiPriority w:val="5"/>
    <w:rsid w:val="00BE6005"/>
    <w:pPr>
      <w:keepNext/>
      <w:keepLines/>
      <w:spacing w:before="24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9"/>
    <w:unhideWhenUsed/>
    <w:rsid w:val="004734FE"/>
    <w:pPr>
      <w:keepNext/>
      <w:keepLines/>
      <w:tabs>
        <w:tab w:val="left" w:pos="397"/>
        <w:tab w:val="right" w:leader="dot" w:pos="9072"/>
      </w:tabs>
      <w:spacing w:before="80"/>
      <w:ind w:left="397" w:hanging="397"/>
    </w:pPr>
    <w:rPr>
      <w:b/>
    </w:rPr>
  </w:style>
  <w:style w:type="paragraph" w:styleId="TOC2">
    <w:name w:val="toc 2"/>
    <w:basedOn w:val="TOC1"/>
    <w:uiPriority w:val="9"/>
    <w:unhideWhenUsed/>
    <w:rsid w:val="004734FE"/>
    <w:pPr>
      <w:tabs>
        <w:tab w:val="clear" w:pos="397"/>
        <w:tab w:val="left" w:pos="794"/>
      </w:tabs>
      <w:spacing w:before="40"/>
      <w:ind w:left="794"/>
    </w:pPr>
    <w:rPr>
      <w:b w:val="0"/>
    </w:rPr>
  </w:style>
  <w:style w:type="paragraph" w:styleId="TOC3">
    <w:name w:val="toc 3"/>
    <w:basedOn w:val="TOC2"/>
    <w:uiPriority w:val="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uiPriority w:val="5"/>
    <w:rsid w:val="003164BF"/>
    <w:pPr>
      <w:keepLines/>
      <w:tabs>
        <w:tab w:val="left" w:pos="397"/>
      </w:tabs>
      <w:spacing w:before="120" w:line="180" w:lineRule="atLeast"/>
    </w:pPr>
    <w:rPr>
      <w:rFonts w:ascii="Arial" w:hAnsi="Arial"/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33783A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16"/>
    <w:unhideWhenUsed/>
    <w:rsid w:val="00232418"/>
    <w:rPr>
      <w:color w:val="5F497A" w:themeColor="accent4" w:themeShade="BF"/>
      <w:u w:val="single"/>
    </w:rPr>
  </w:style>
  <w:style w:type="paragraph" w:styleId="Footer">
    <w:name w:val="footer"/>
    <w:basedOn w:val="Normal"/>
    <w:link w:val="FooterChar"/>
    <w:uiPriority w:val="15"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15"/>
    <w:rsid w:val="00CD1D61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16"/>
    <w:unhideWhenUsed/>
    <w:rsid w:val="00466888"/>
    <w:rPr>
      <w:color w:val="1F497D"/>
      <w:u w:val="single"/>
    </w:rPr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F4B5D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21"/>
    <w:unhideWhenUsed/>
    <w:rsid w:val="009B2765"/>
    <w:pPr>
      <w:tabs>
        <w:tab w:val="clear" w:pos="397"/>
      </w:tabs>
      <w:spacing w:before="60" w:line="240" w:lineRule="atLeast"/>
      <w:ind w:left="992" w:hanging="992"/>
    </w:pPr>
    <w:rPr>
      <w:b w:val="0"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igHeadingtotal">
    <w:name w:val="Table/Fig: Heading &amp; total"/>
    <w:basedOn w:val="TableFigText"/>
    <w:next w:val="TableFigText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A5C10"/>
    <w:rPr>
      <w:rFonts w:ascii="Arial" w:hAnsi="Arial"/>
      <w:b/>
      <w:color w:val="000000"/>
      <w:sz w:val="44"/>
      <w:lang w:eastAsia="en-US"/>
    </w:rPr>
  </w:style>
  <w:style w:type="character" w:customStyle="1" w:styleId="TableFigTextChar">
    <w:name w:val="Table/Fig: Text Char"/>
    <w:link w:val="TableFigText"/>
    <w:uiPriority w:val="6"/>
    <w:rsid w:val="000E3F97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FC5F5C"/>
    <w:rPr>
      <w:color w:val="000000"/>
      <w:sz w:val="22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0E3F97"/>
    <w:rPr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uiPriority w:val="21"/>
    <w:unhideWhenUsed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1"/>
    <w:unhideWhenUsed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uiPriority w:val="21"/>
    <w:rsid w:val="00232418"/>
  </w:style>
  <w:style w:type="paragraph" w:styleId="CommentSubject">
    <w:name w:val="annotation subject"/>
    <w:basedOn w:val="CommentText"/>
    <w:next w:val="CommentText"/>
    <w:link w:val="CommentSubjectChar"/>
    <w:uiPriority w:val="21"/>
    <w:unhideWhenUsed/>
    <w:rsid w:val="00BC3DD5"/>
    <w:rPr>
      <w:b/>
      <w:bCs/>
    </w:rPr>
  </w:style>
  <w:style w:type="character" w:customStyle="1" w:styleId="CommentSubjectChar">
    <w:name w:val="Comment Subject Char"/>
    <w:link w:val="CommentSubject"/>
    <w:uiPriority w:val="21"/>
    <w:rsid w:val="00232418"/>
    <w:rPr>
      <w:b/>
      <w:bCs/>
    </w:r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character" w:customStyle="1" w:styleId="FooterChar">
    <w:name w:val="Footer Char"/>
    <w:link w:val="Footer"/>
    <w:uiPriority w:val="15"/>
    <w:rsid w:val="00232418"/>
    <w:rPr>
      <w:rFonts w:ascii="Arial" w:hAnsi="Arial"/>
      <w:lang w:eastAsia="en-US"/>
    </w:rPr>
  </w:style>
  <w:style w:type="paragraph" w:customStyle="1" w:styleId="AIHWbodytextintable">
    <w:name w:val="AIHW body text in table"/>
    <w:basedOn w:val="AIHWbodytext"/>
    <w:next w:val="AIHWbodytext"/>
    <w:rsid w:val="00CD777B"/>
    <w:pPr>
      <w:spacing w:before="80" w:after="80"/>
    </w:p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/>
    <w:lsdException w:name="heading 8" w:locked="1" w:qFormat="1"/>
    <w:lsdException w:name="heading 9" w:lock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uiPriority="39"/>
    <w:lsdException w:name="toc 2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header" w:uiPriority="99"/>
    <w:lsdException w:name="footer" w:uiPriority="99"/>
    <w:lsdException w:name="index heading" w:semiHidden="1"/>
    <w:lsdException w:name="caption" w:semiHidden="1" w:qFormat="1"/>
    <w:lsdException w:name="table of figures" w:uiPriority="99"/>
    <w:lsdException w:name="endnote reference" w:semiHidden="1" w:unhideWhenUsed="1"/>
    <w:lsdException w:name="endnote text" w:semiHidden="1" w:unhideWhenUsed="1"/>
    <w:lsdException w:name="table of authorities" w:semiHidden="1" w:uiPriority="13" w:unhideWhenUsed="1"/>
    <w:lsdException w:name="macro" w:semiHidden="1"/>
    <w:lsdException w:name="toa heading" w:semiHidden="1"/>
    <w:lsdException w:name="Title" w:semiHidden="1" w:qFormat="1"/>
    <w:lsdException w:name="Subtitle" w:semiHidden="1" w:qFormat="1"/>
    <w:lsdException w:name="Hyperlink" w:uiPriority="99"/>
    <w:lsdException w:name="Strong" w:semiHidden="1" w:qFormat="1"/>
    <w:lsdException w:name="Emphasis" w:semiHidden="1" w:qFormat="1"/>
    <w:lsdException w:name="Table Grid" w:uiPriority="59"/>
    <w:lsdException w:name="Placeholder Text" w:semiHidden="1" w:uiPriority="99"/>
    <w:lsdException w:name="No Spacing" w:semiHidden="1" w:uiPriority="99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IHWbodytext"/>
    <w:uiPriority w:val="19"/>
    <w:unhideWhenUsed/>
    <w:qFormat/>
    <w:rsid w:val="00232418"/>
    <w:pPr>
      <w:spacing w:before="60" w:after="120" w:line="260" w:lineRule="atLeast"/>
    </w:pPr>
    <w:rPr>
      <w:sz w:val="22"/>
      <w:szCs w:val="22"/>
    </w:rPr>
  </w:style>
  <w:style w:type="paragraph" w:styleId="Heading1">
    <w:name w:val="heading 1"/>
    <w:next w:val="Heading2"/>
    <w:link w:val="Heading1Char"/>
    <w:uiPriority w:val="1"/>
    <w:qFormat/>
    <w:rsid w:val="00265D85"/>
    <w:pPr>
      <w:keepNext/>
      <w:keepLines/>
      <w:pageBreakBefore/>
      <w:tabs>
        <w:tab w:val="left" w:pos="794"/>
        <w:tab w:val="left" w:pos="1191"/>
        <w:tab w:val="left" w:pos="2778"/>
      </w:tabs>
      <w:spacing w:before="60" w:after="360" w:line="480" w:lineRule="atLeast"/>
      <w:outlineLvl w:val="0"/>
    </w:pPr>
    <w:rPr>
      <w:rFonts w:ascii="Arial" w:hAnsi="Arial"/>
      <w:b/>
      <w:color w:val="000000"/>
      <w:sz w:val="44"/>
      <w:szCs w:val="22"/>
      <w:lang w:eastAsia="en-US"/>
    </w:rPr>
  </w:style>
  <w:style w:type="paragraph" w:styleId="Heading2">
    <w:name w:val="heading 2"/>
    <w:basedOn w:val="Heading1"/>
    <w:next w:val="AIHWbodytext"/>
    <w:link w:val="Heading2Char"/>
    <w:uiPriority w:val="1"/>
    <w:qFormat/>
    <w:rsid w:val="00BE6005"/>
    <w:pPr>
      <w:pageBreakBefore w:val="0"/>
      <w:spacing w:before="300" w:after="120" w:line="440" w:lineRule="atLeast"/>
      <w:outlineLvl w:val="1"/>
    </w:pPr>
    <w:rPr>
      <w:sz w:val="36"/>
    </w:rPr>
  </w:style>
  <w:style w:type="paragraph" w:styleId="Heading3">
    <w:name w:val="heading 3"/>
    <w:basedOn w:val="Heading2"/>
    <w:next w:val="AIHWbodytext"/>
    <w:link w:val="Heading3Char"/>
    <w:uiPriority w:val="1"/>
    <w:qFormat/>
    <w:rsid w:val="00BE6005"/>
    <w:pPr>
      <w:spacing w:line="320" w:lineRule="atLeast"/>
      <w:outlineLvl w:val="2"/>
    </w:pPr>
    <w:rPr>
      <w:sz w:val="28"/>
    </w:rPr>
  </w:style>
  <w:style w:type="paragraph" w:styleId="Heading4">
    <w:name w:val="heading 4"/>
    <w:basedOn w:val="Heading3"/>
    <w:next w:val="AIHWbodytext"/>
    <w:link w:val="Heading4Char"/>
    <w:uiPriority w:val="1"/>
    <w:qFormat/>
    <w:rsid w:val="003621B4"/>
    <w:pPr>
      <w:spacing w:before="240" w:after="80" w:line="280" w:lineRule="atLeast"/>
      <w:outlineLvl w:val="3"/>
    </w:pPr>
    <w:rPr>
      <w:sz w:val="24"/>
    </w:rPr>
  </w:style>
  <w:style w:type="paragraph" w:styleId="Heading5">
    <w:name w:val="heading 5"/>
    <w:basedOn w:val="Heading4"/>
    <w:next w:val="AIHWbodytext"/>
    <w:link w:val="Heading5Char"/>
    <w:uiPriority w:val="1"/>
    <w:qFormat/>
    <w:rsid w:val="003621B4"/>
    <w:pPr>
      <w:spacing w:before="180" w:after="40" w:line="260" w:lineRule="atLeast"/>
      <w:outlineLvl w:val="4"/>
    </w:pPr>
    <w:rPr>
      <w:rFonts w:ascii="Book Antiqua" w:hAnsi="Book Antiqua"/>
      <w:sz w:val="22"/>
    </w:rPr>
  </w:style>
  <w:style w:type="paragraph" w:styleId="Heading6">
    <w:name w:val="heading 6"/>
    <w:basedOn w:val="Heading5"/>
    <w:next w:val="AIHWbodytext"/>
    <w:link w:val="Heading6Char"/>
    <w:uiPriority w:val="1"/>
    <w:qFormat/>
    <w:rsid w:val="003621B4"/>
    <w:pPr>
      <w:spacing w:before="120"/>
      <w:outlineLvl w:val="5"/>
    </w:pPr>
    <w:rPr>
      <w:b w:val="0"/>
      <w:i/>
    </w:rPr>
  </w:style>
  <w:style w:type="paragraph" w:styleId="Heading7">
    <w:name w:val="heading 7"/>
    <w:basedOn w:val="Normal"/>
    <w:next w:val="Normal"/>
    <w:semiHidden/>
    <w:locked/>
    <w:rsid w:val="003B637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qFormat/>
    <w:locked/>
    <w:rsid w:val="003B637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locked/>
    <w:rsid w:val="003B637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HWbodytext">
    <w:name w:val="AIHW body text"/>
    <w:basedOn w:val="Normal"/>
    <w:link w:val="AIHWbodytextChar"/>
    <w:qFormat/>
    <w:rsid w:val="00FC5F5C"/>
    <w:rPr>
      <w:szCs w:val="20"/>
      <w:lang w:eastAsia="en-US"/>
    </w:rPr>
  </w:style>
  <w:style w:type="paragraph" w:customStyle="1" w:styleId="Bullet1">
    <w:name w:val="Bullet 1"/>
    <w:basedOn w:val="AIHWbodytext"/>
    <w:uiPriority w:val="2"/>
    <w:qFormat/>
    <w:rsid w:val="00D30F75"/>
    <w:pPr>
      <w:numPr>
        <w:numId w:val="21"/>
      </w:numPr>
      <w:spacing w:before="40" w:after="80"/>
    </w:pPr>
  </w:style>
  <w:style w:type="paragraph" w:customStyle="1" w:styleId="Bullet2">
    <w:name w:val="Bullet 2"/>
    <w:basedOn w:val="Bullet1"/>
    <w:uiPriority w:val="2"/>
    <w:qFormat/>
    <w:rsid w:val="0033783A"/>
    <w:pPr>
      <w:numPr>
        <w:numId w:val="4"/>
      </w:numPr>
    </w:pPr>
  </w:style>
  <w:style w:type="character" w:styleId="PageNumber">
    <w:name w:val="page number"/>
    <w:uiPriority w:val="14"/>
    <w:unhideWhenUsed/>
    <w:rsid w:val="00026EE7"/>
    <w:rPr>
      <w:rFonts w:ascii="Arial" w:hAnsi="Arial"/>
      <w:dstrike w:val="0"/>
      <w:color w:val="000000"/>
      <w:sz w:val="20"/>
      <w:u w:val="none"/>
      <w:vertAlign w:val="baseline"/>
    </w:rPr>
  </w:style>
  <w:style w:type="paragraph" w:customStyle="1" w:styleId="BoxHeading2">
    <w:name w:val="Box: Heading 2"/>
    <w:basedOn w:val="BoxText"/>
    <w:next w:val="BoxText"/>
    <w:uiPriority w:val="3"/>
    <w:qFormat/>
    <w:rsid w:val="00BE6005"/>
    <w:pPr>
      <w:spacing w:before="120" w:after="60"/>
    </w:pPr>
    <w:rPr>
      <w:b/>
    </w:rPr>
  </w:style>
  <w:style w:type="table" w:customStyle="1" w:styleId="AIHWTable">
    <w:name w:val="AIHW Table"/>
    <w:basedOn w:val="TableNormal"/>
    <w:rsid w:val="000F4B5D"/>
    <w:pPr>
      <w:tabs>
        <w:tab w:val="left" w:pos="198"/>
      </w:tabs>
      <w:spacing w:after="60" w:line="200" w:lineRule="atLeast"/>
      <w:jc w:val="right"/>
    </w:pPr>
    <w:rPr>
      <w:rFonts w:ascii="Arial" w:hAnsi="Arial"/>
      <w:color w:val="000000"/>
      <w:sz w:val="16"/>
    </w:r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85" w:type="dxa"/>
        <w:bottom w:w="0" w:type="dxa"/>
        <w:right w:w="85" w:type="dxa"/>
      </w:tblCellMar>
    </w:tblPr>
    <w:tcPr>
      <w:shd w:val="clear" w:color="auto" w:fill="auto"/>
      <w:vAlign w:val="bottom"/>
    </w:tc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TableFigText">
    <w:name w:val="Table/Fig: Text"/>
    <w:basedOn w:val="AIHWbodytext"/>
    <w:link w:val="TableFigTextChar"/>
    <w:uiPriority w:val="6"/>
    <w:rsid w:val="0098660E"/>
    <w:pPr>
      <w:keepLines/>
      <w:tabs>
        <w:tab w:val="left" w:pos="198"/>
      </w:tabs>
      <w:spacing w:after="60" w:line="200" w:lineRule="atLeast"/>
    </w:pPr>
    <w:rPr>
      <w:rFonts w:ascii="Arial" w:hAnsi="Arial"/>
      <w:sz w:val="16"/>
    </w:rPr>
  </w:style>
  <w:style w:type="table" w:styleId="LightShading">
    <w:name w:val="Light Shading"/>
    <w:basedOn w:val="TableNormal"/>
    <w:uiPriority w:val="60"/>
    <w:locked/>
    <w:rsid w:val="00F518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15"/>
    <w:rsid w:val="00232418"/>
    <w:rPr>
      <w:sz w:val="22"/>
      <w:szCs w:val="22"/>
    </w:rPr>
  </w:style>
  <w:style w:type="paragraph" w:styleId="EndnoteText">
    <w:name w:val="endnote text"/>
    <w:basedOn w:val="Normal"/>
    <w:link w:val="EndnoteTextChar"/>
    <w:uiPriority w:val="12"/>
    <w:semiHidden/>
    <w:unhideWhenUsed/>
    <w:rsid w:val="00F5188A"/>
    <w:rPr>
      <w:sz w:val="20"/>
      <w:szCs w:val="20"/>
    </w:rPr>
  </w:style>
  <w:style w:type="character" w:customStyle="1" w:styleId="EndnoteTextChar">
    <w:name w:val="Endnote Text Char"/>
    <w:link w:val="EndnoteText"/>
    <w:uiPriority w:val="12"/>
    <w:semiHidden/>
    <w:rsid w:val="00CD1D61"/>
  </w:style>
  <w:style w:type="character" w:styleId="EndnoteReference">
    <w:name w:val="endnote reference"/>
    <w:uiPriority w:val="12"/>
    <w:semiHidden/>
    <w:unhideWhenUsed/>
    <w:rsid w:val="00F5188A"/>
    <w:rPr>
      <w:vertAlign w:val="superscript"/>
    </w:rPr>
  </w:style>
  <w:style w:type="paragraph" w:customStyle="1" w:styleId="BoxText">
    <w:name w:val="Box: Text"/>
    <w:basedOn w:val="AIHWbodytext"/>
    <w:next w:val="AIHWbodytext"/>
    <w:link w:val="BoxTextChar"/>
    <w:uiPriority w:val="3"/>
    <w:qFormat/>
    <w:rsid w:val="00E06D9C"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tabs>
        <w:tab w:val="left" w:pos="397"/>
      </w:tabs>
      <w:spacing w:after="20" w:line="240" w:lineRule="atLeast"/>
      <w:ind w:left="255" w:right="255"/>
    </w:pPr>
    <w:rPr>
      <w:sz w:val="21"/>
    </w:rPr>
  </w:style>
  <w:style w:type="paragraph" w:customStyle="1" w:styleId="BoxBullet1">
    <w:name w:val="Box: Bullet 1"/>
    <w:basedOn w:val="BoxText"/>
    <w:uiPriority w:val="3"/>
    <w:qFormat/>
    <w:rsid w:val="00EA6343"/>
    <w:pPr>
      <w:numPr>
        <w:numId w:val="25"/>
      </w:numPr>
      <w:tabs>
        <w:tab w:val="clear" w:pos="397"/>
        <w:tab w:val="clear" w:pos="964"/>
        <w:tab w:val="num" w:pos="714"/>
      </w:tabs>
      <w:ind w:left="709" w:hanging="454"/>
    </w:pPr>
  </w:style>
  <w:style w:type="paragraph" w:customStyle="1" w:styleId="BoxHeading1">
    <w:name w:val="Box: Heading 1"/>
    <w:basedOn w:val="BoxText"/>
    <w:next w:val="BoxText"/>
    <w:uiPriority w:val="3"/>
    <w:qFormat/>
    <w:rsid w:val="008E579B"/>
    <w:pPr>
      <w:keepNext/>
      <w:keepLines/>
      <w:tabs>
        <w:tab w:val="clear" w:pos="397"/>
      </w:tabs>
      <w:spacing w:before="120" w:after="60"/>
    </w:pPr>
    <w:rPr>
      <w:rFonts w:ascii="Arial" w:hAnsi="Arial"/>
      <w:b/>
      <w:sz w:val="22"/>
    </w:rPr>
  </w:style>
  <w:style w:type="paragraph" w:customStyle="1" w:styleId="FigureCaption">
    <w:name w:val="Figure: Caption"/>
    <w:basedOn w:val="TableCaption"/>
    <w:next w:val="AIHWbodytext"/>
    <w:uiPriority w:val="5"/>
    <w:rsid w:val="00B2640B"/>
    <w:pPr>
      <w:spacing w:before="120"/>
    </w:pPr>
  </w:style>
  <w:style w:type="paragraph" w:customStyle="1" w:styleId="FigureSourcefootnotes">
    <w:name w:val="Figure: Source &amp; footnotes"/>
    <w:basedOn w:val="TableSourcefootnotes"/>
    <w:next w:val="FigureCaption"/>
    <w:uiPriority w:val="5"/>
    <w:rsid w:val="003164BF"/>
  </w:style>
  <w:style w:type="character" w:styleId="FootnoteReference">
    <w:name w:val="footnote reference"/>
    <w:uiPriority w:val="21"/>
    <w:unhideWhenUsed/>
    <w:rsid w:val="004734FE"/>
    <w:rPr>
      <w:dstrike w:val="0"/>
      <w:vertAlign w:val="superscript"/>
    </w:rPr>
  </w:style>
  <w:style w:type="paragraph" w:styleId="FootnoteText">
    <w:name w:val="footnote text"/>
    <w:basedOn w:val="AIHWbodytext"/>
    <w:uiPriority w:val="21"/>
    <w:unhideWhenUsed/>
    <w:rsid w:val="004734FE"/>
    <w:pPr>
      <w:spacing w:after="20" w:line="220" w:lineRule="atLeast"/>
      <w:ind w:left="397" w:hanging="397"/>
    </w:pPr>
    <w:rPr>
      <w:sz w:val="18"/>
    </w:rPr>
  </w:style>
  <w:style w:type="paragraph" w:customStyle="1" w:styleId="IndentedQuotes">
    <w:name w:val="Indented: Quotes"/>
    <w:aliases w:val="etc."/>
    <w:basedOn w:val="AIHWbodytext"/>
    <w:next w:val="AIHWbodytext"/>
    <w:uiPriority w:val="4"/>
    <w:qFormat/>
    <w:rsid w:val="004734FE"/>
    <w:pPr>
      <w:spacing w:before="40"/>
      <w:ind w:left="397"/>
    </w:pPr>
  </w:style>
  <w:style w:type="paragraph" w:customStyle="1" w:styleId="TableFigSubtotal">
    <w:name w:val="Table/Fig: Subtotal"/>
    <w:basedOn w:val="TableFigText"/>
    <w:next w:val="TableFigText"/>
    <w:uiPriority w:val="6"/>
    <w:rsid w:val="004734FE"/>
    <w:rPr>
      <w:i/>
    </w:rPr>
  </w:style>
  <w:style w:type="paragraph" w:customStyle="1" w:styleId="TableCaption">
    <w:name w:val="Table: Caption"/>
    <w:basedOn w:val="AIHWbodytext"/>
    <w:next w:val="TableFigHeadingtotal"/>
    <w:uiPriority w:val="5"/>
    <w:rsid w:val="00BE6005"/>
    <w:pPr>
      <w:keepNext/>
      <w:keepLines/>
      <w:spacing w:before="240" w:line="240" w:lineRule="atLeast"/>
    </w:pPr>
    <w:rPr>
      <w:b/>
      <w:sz w:val="20"/>
    </w:rPr>
  </w:style>
  <w:style w:type="paragraph" w:styleId="TOC1">
    <w:name w:val="toc 1"/>
    <w:basedOn w:val="AIHWbodytext"/>
    <w:next w:val="TOC2"/>
    <w:uiPriority w:val="9"/>
    <w:unhideWhenUsed/>
    <w:rsid w:val="004734FE"/>
    <w:pPr>
      <w:keepNext/>
      <w:keepLines/>
      <w:tabs>
        <w:tab w:val="left" w:pos="397"/>
        <w:tab w:val="right" w:leader="dot" w:pos="9072"/>
      </w:tabs>
      <w:spacing w:before="80"/>
      <w:ind w:left="397" w:hanging="397"/>
    </w:pPr>
    <w:rPr>
      <w:b/>
    </w:rPr>
  </w:style>
  <w:style w:type="paragraph" w:styleId="TOC2">
    <w:name w:val="toc 2"/>
    <w:basedOn w:val="TOC1"/>
    <w:uiPriority w:val="9"/>
    <w:unhideWhenUsed/>
    <w:rsid w:val="004734FE"/>
    <w:pPr>
      <w:tabs>
        <w:tab w:val="clear" w:pos="397"/>
        <w:tab w:val="left" w:pos="794"/>
      </w:tabs>
      <w:spacing w:before="40"/>
      <w:ind w:left="794"/>
    </w:pPr>
    <w:rPr>
      <w:b w:val="0"/>
    </w:rPr>
  </w:style>
  <w:style w:type="paragraph" w:styleId="TOC3">
    <w:name w:val="toc 3"/>
    <w:basedOn w:val="TOC2"/>
    <w:uiPriority w:val="9"/>
    <w:unhideWhenUsed/>
    <w:rsid w:val="004734FE"/>
    <w:pPr>
      <w:tabs>
        <w:tab w:val="clear" w:pos="794"/>
        <w:tab w:val="left" w:pos="1389"/>
      </w:tabs>
      <w:ind w:left="1389" w:hanging="595"/>
    </w:pPr>
  </w:style>
  <w:style w:type="paragraph" w:customStyle="1" w:styleId="TableSourcefootnotes">
    <w:name w:val="Table: Source &amp; footnotes"/>
    <w:basedOn w:val="AIHWbodytext"/>
    <w:next w:val="AIHWbodytext"/>
    <w:uiPriority w:val="5"/>
    <w:rsid w:val="003164BF"/>
    <w:pPr>
      <w:keepLines/>
      <w:tabs>
        <w:tab w:val="left" w:pos="397"/>
      </w:tabs>
      <w:spacing w:before="120" w:line="180" w:lineRule="atLeast"/>
    </w:pPr>
    <w:rPr>
      <w:rFonts w:ascii="Arial" w:hAnsi="Arial"/>
      <w:sz w:val="14"/>
    </w:rPr>
  </w:style>
  <w:style w:type="numbering" w:styleId="111111">
    <w:name w:val="Outline List 2"/>
    <w:basedOn w:val="NoList"/>
    <w:semiHidden/>
    <w:rsid w:val="003B637B"/>
    <w:pPr>
      <w:numPr>
        <w:numId w:val="5"/>
      </w:numPr>
    </w:pPr>
  </w:style>
  <w:style w:type="numbering" w:styleId="1ai">
    <w:name w:val="Outline List 1"/>
    <w:basedOn w:val="NoList"/>
    <w:semiHidden/>
    <w:rsid w:val="003B637B"/>
    <w:pPr>
      <w:numPr>
        <w:numId w:val="6"/>
      </w:numPr>
    </w:pPr>
  </w:style>
  <w:style w:type="numbering" w:styleId="ArticleSection">
    <w:name w:val="Outline List 3"/>
    <w:basedOn w:val="NoList"/>
    <w:semiHidden/>
    <w:rsid w:val="003B637B"/>
    <w:pPr>
      <w:numPr>
        <w:numId w:val="7"/>
      </w:numPr>
    </w:pPr>
  </w:style>
  <w:style w:type="paragraph" w:styleId="BlockText">
    <w:name w:val="Block Text"/>
    <w:basedOn w:val="Normal"/>
    <w:semiHidden/>
    <w:rsid w:val="003B637B"/>
    <w:pPr>
      <w:ind w:left="1440" w:right="1440"/>
    </w:pPr>
  </w:style>
  <w:style w:type="paragraph" w:styleId="BodyText">
    <w:name w:val="Body Text"/>
    <w:basedOn w:val="Normal"/>
    <w:semiHidden/>
    <w:rsid w:val="003B637B"/>
  </w:style>
  <w:style w:type="paragraph" w:styleId="BodyText2">
    <w:name w:val="Body Text 2"/>
    <w:basedOn w:val="Normal"/>
    <w:semiHidden/>
    <w:rsid w:val="003B637B"/>
    <w:pPr>
      <w:spacing w:line="480" w:lineRule="auto"/>
    </w:pPr>
  </w:style>
  <w:style w:type="paragraph" w:styleId="BodyText3">
    <w:name w:val="Body Text 3"/>
    <w:basedOn w:val="Normal"/>
    <w:semiHidden/>
    <w:rsid w:val="003B637B"/>
    <w:rPr>
      <w:sz w:val="16"/>
      <w:szCs w:val="16"/>
    </w:rPr>
  </w:style>
  <w:style w:type="paragraph" w:styleId="BodyTextFirstIndent">
    <w:name w:val="Body Text First Indent"/>
    <w:basedOn w:val="BodyText"/>
    <w:semiHidden/>
    <w:rsid w:val="003B637B"/>
    <w:pPr>
      <w:ind w:firstLine="210"/>
    </w:pPr>
  </w:style>
  <w:style w:type="paragraph" w:styleId="BodyTextIndent">
    <w:name w:val="Body Text Indent"/>
    <w:basedOn w:val="Normal"/>
    <w:semiHidden/>
    <w:rsid w:val="003B637B"/>
    <w:pPr>
      <w:ind w:left="283"/>
    </w:pPr>
  </w:style>
  <w:style w:type="paragraph" w:styleId="BodyTextFirstIndent2">
    <w:name w:val="Body Text First Indent 2"/>
    <w:basedOn w:val="BodyTextIndent"/>
    <w:semiHidden/>
    <w:rsid w:val="003B637B"/>
    <w:pPr>
      <w:ind w:firstLine="210"/>
    </w:pPr>
  </w:style>
  <w:style w:type="paragraph" w:styleId="BodyTextIndent2">
    <w:name w:val="Body Text Indent 2"/>
    <w:basedOn w:val="Normal"/>
    <w:semiHidden/>
    <w:rsid w:val="003B637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3B637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B637B"/>
    <w:pPr>
      <w:ind w:left="4252"/>
    </w:pPr>
  </w:style>
  <w:style w:type="paragraph" w:styleId="Date">
    <w:name w:val="Date"/>
    <w:basedOn w:val="Normal"/>
    <w:next w:val="Normal"/>
    <w:semiHidden/>
    <w:rsid w:val="003B637B"/>
  </w:style>
  <w:style w:type="paragraph" w:styleId="E-mailSignature">
    <w:name w:val="E-mail Signature"/>
    <w:basedOn w:val="Normal"/>
    <w:semiHidden/>
    <w:rsid w:val="003B637B"/>
  </w:style>
  <w:style w:type="paragraph" w:customStyle="1" w:styleId="Bullet3">
    <w:name w:val="Bullet 3"/>
    <w:basedOn w:val="Bullet2"/>
    <w:uiPriority w:val="2"/>
    <w:qFormat/>
    <w:rsid w:val="0033783A"/>
    <w:pPr>
      <w:numPr>
        <w:ilvl w:val="1"/>
        <w:numId w:val="27"/>
      </w:numPr>
      <w:tabs>
        <w:tab w:val="clear" w:pos="1440"/>
      </w:tabs>
      <w:ind w:left="1276" w:hanging="425"/>
    </w:pPr>
  </w:style>
  <w:style w:type="paragraph" w:styleId="EnvelopeAddress">
    <w:name w:val="envelope address"/>
    <w:basedOn w:val="Normal"/>
    <w:semiHidden/>
    <w:rsid w:val="003B637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B637B"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16"/>
    <w:unhideWhenUsed/>
    <w:rsid w:val="00232418"/>
    <w:rPr>
      <w:color w:val="5F497A" w:themeColor="accent4" w:themeShade="BF"/>
      <w:u w:val="single"/>
    </w:rPr>
  </w:style>
  <w:style w:type="paragraph" w:styleId="Footer">
    <w:name w:val="footer"/>
    <w:basedOn w:val="Normal"/>
    <w:link w:val="FooterChar"/>
    <w:uiPriority w:val="15"/>
    <w:rsid w:val="008623DD"/>
    <w:pPr>
      <w:tabs>
        <w:tab w:val="center" w:pos="4153"/>
        <w:tab w:val="right" w:pos="8306"/>
      </w:tabs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15"/>
    <w:rsid w:val="00CD1D61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B637B"/>
  </w:style>
  <w:style w:type="paragraph" w:styleId="HTMLAddress">
    <w:name w:val="HTML Address"/>
    <w:basedOn w:val="Normal"/>
    <w:semiHidden/>
    <w:rsid w:val="003B637B"/>
    <w:rPr>
      <w:i/>
      <w:iCs/>
    </w:rPr>
  </w:style>
  <w:style w:type="character" w:styleId="HTMLCite">
    <w:name w:val="HTML Cite"/>
    <w:semiHidden/>
    <w:rsid w:val="003B637B"/>
    <w:rPr>
      <w:i/>
      <w:iCs/>
    </w:rPr>
  </w:style>
  <w:style w:type="character" w:styleId="HTMLCode">
    <w:name w:val="HTML Code"/>
    <w:semiHidden/>
    <w:rsid w:val="003B63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B637B"/>
    <w:rPr>
      <w:i/>
      <w:iCs/>
    </w:rPr>
  </w:style>
  <w:style w:type="character" w:styleId="HTMLKeyboard">
    <w:name w:val="HTML Keyboard"/>
    <w:semiHidden/>
    <w:rsid w:val="003B63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B637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B637B"/>
    <w:rPr>
      <w:rFonts w:ascii="Courier New" w:hAnsi="Courier New" w:cs="Courier New"/>
    </w:rPr>
  </w:style>
  <w:style w:type="character" w:styleId="HTMLTypewriter">
    <w:name w:val="HTML Typewriter"/>
    <w:semiHidden/>
    <w:rsid w:val="003B637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B637B"/>
    <w:rPr>
      <w:i/>
      <w:iCs/>
    </w:rPr>
  </w:style>
  <w:style w:type="character" w:styleId="Hyperlink">
    <w:name w:val="Hyperlink"/>
    <w:uiPriority w:val="16"/>
    <w:unhideWhenUsed/>
    <w:rsid w:val="00466888"/>
    <w:rPr>
      <w:color w:val="1F497D"/>
      <w:u w:val="single"/>
    </w:rPr>
  </w:style>
  <w:style w:type="character" w:styleId="LineNumber">
    <w:name w:val="line number"/>
    <w:basedOn w:val="DefaultParagraphFont"/>
    <w:semiHidden/>
    <w:rsid w:val="003B637B"/>
  </w:style>
  <w:style w:type="paragraph" w:styleId="List">
    <w:name w:val="List"/>
    <w:basedOn w:val="Normal"/>
    <w:semiHidden/>
    <w:rsid w:val="003B637B"/>
    <w:pPr>
      <w:ind w:left="283" w:hanging="283"/>
    </w:pPr>
  </w:style>
  <w:style w:type="paragraph" w:styleId="List2">
    <w:name w:val="List 2"/>
    <w:basedOn w:val="Normal"/>
    <w:semiHidden/>
    <w:rsid w:val="003B637B"/>
    <w:pPr>
      <w:ind w:left="566" w:hanging="283"/>
    </w:pPr>
  </w:style>
  <w:style w:type="paragraph" w:styleId="List3">
    <w:name w:val="List 3"/>
    <w:basedOn w:val="Normal"/>
    <w:semiHidden/>
    <w:rsid w:val="003B637B"/>
    <w:pPr>
      <w:ind w:left="849" w:hanging="283"/>
    </w:pPr>
  </w:style>
  <w:style w:type="paragraph" w:styleId="List4">
    <w:name w:val="List 4"/>
    <w:basedOn w:val="Normal"/>
    <w:semiHidden/>
    <w:rsid w:val="003B637B"/>
    <w:pPr>
      <w:ind w:left="1132" w:hanging="283"/>
    </w:pPr>
  </w:style>
  <w:style w:type="paragraph" w:styleId="List5">
    <w:name w:val="List 5"/>
    <w:basedOn w:val="Normal"/>
    <w:semiHidden/>
    <w:rsid w:val="003B637B"/>
    <w:pPr>
      <w:ind w:left="1415" w:hanging="283"/>
    </w:pPr>
  </w:style>
  <w:style w:type="paragraph" w:styleId="ListBullet">
    <w:name w:val="List Bullet"/>
    <w:basedOn w:val="Normal"/>
    <w:semiHidden/>
    <w:rsid w:val="003B637B"/>
    <w:pPr>
      <w:numPr>
        <w:numId w:val="8"/>
      </w:numPr>
    </w:pPr>
  </w:style>
  <w:style w:type="paragraph" w:styleId="ListBullet2">
    <w:name w:val="List Bullet 2"/>
    <w:basedOn w:val="Normal"/>
    <w:semiHidden/>
    <w:rsid w:val="003B637B"/>
    <w:pPr>
      <w:numPr>
        <w:numId w:val="9"/>
      </w:numPr>
    </w:pPr>
  </w:style>
  <w:style w:type="paragraph" w:styleId="ListBullet3">
    <w:name w:val="List Bullet 3"/>
    <w:basedOn w:val="Normal"/>
    <w:semiHidden/>
    <w:rsid w:val="003B637B"/>
    <w:pPr>
      <w:numPr>
        <w:numId w:val="10"/>
      </w:numPr>
    </w:pPr>
  </w:style>
  <w:style w:type="paragraph" w:styleId="ListBullet4">
    <w:name w:val="List Bullet 4"/>
    <w:basedOn w:val="Normal"/>
    <w:semiHidden/>
    <w:rsid w:val="003B637B"/>
    <w:pPr>
      <w:numPr>
        <w:numId w:val="11"/>
      </w:numPr>
    </w:pPr>
  </w:style>
  <w:style w:type="paragraph" w:styleId="ListBullet5">
    <w:name w:val="List Bullet 5"/>
    <w:basedOn w:val="Normal"/>
    <w:semiHidden/>
    <w:rsid w:val="003B637B"/>
    <w:pPr>
      <w:numPr>
        <w:numId w:val="12"/>
      </w:numPr>
    </w:pPr>
  </w:style>
  <w:style w:type="paragraph" w:styleId="ListContinue">
    <w:name w:val="List Continue"/>
    <w:basedOn w:val="Normal"/>
    <w:semiHidden/>
    <w:rsid w:val="003B637B"/>
    <w:pPr>
      <w:ind w:left="283"/>
    </w:pPr>
  </w:style>
  <w:style w:type="paragraph" w:styleId="ListContinue2">
    <w:name w:val="List Continue 2"/>
    <w:basedOn w:val="Normal"/>
    <w:semiHidden/>
    <w:rsid w:val="003B637B"/>
    <w:pPr>
      <w:ind w:left="566"/>
    </w:pPr>
  </w:style>
  <w:style w:type="paragraph" w:styleId="ListContinue3">
    <w:name w:val="List Continue 3"/>
    <w:basedOn w:val="Normal"/>
    <w:semiHidden/>
    <w:rsid w:val="003B637B"/>
    <w:pPr>
      <w:ind w:left="849"/>
    </w:pPr>
  </w:style>
  <w:style w:type="paragraph" w:styleId="ListContinue4">
    <w:name w:val="List Continue 4"/>
    <w:basedOn w:val="Normal"/>
    <w:semiHidden/>
    <w:rsid w:val="003B637B"/>
    <w:pPr>
      <w:ind w:left="1132"/>
    </w:pPr>
  </w:style>
  <w:style w:type="paragraph" w:styleId="ListContinue5">
    <w:name w:val="List Continue 5"/>
    <w:basedOn w:val="Normal"/>
    <w:semiHidden/>
    <w:rsid w:val="003B637B"/>
    <w:pPr>
      <w:ind w:left="1415"/>
    </w:pPr>
  </w:style>
  <w:style w:type="paragraph" w:styleId="ListNumber">
    <w:name w:val="List Number"/>
    <w:basedOn w:val="Normal"/>
    <w:semiHidden/>
    <w:rsid w:val="003B637B"/>
    <w:pPr>
      <w:numPr>
        <w:numId w:val="13"/>
      </w:numPr>
    </w:pPr>
  </w:style>
  <w:style w:type="paragraph" w:styleId="ListNumber2">
    <w:name w:val="List Number 2"/>
    <w:basedOn w:val="Normal"/>
    <w:semiHidden/>
    <w:rsid w:val="003B637B"/>
    <w:pPr>
      <w:numPr>
        <w:numId w:val="14"/>
      </w:numPr>
    </w:pPr>
  </w:style>
  <w:style w:type="paragraph" w:styleId="ListNumber3">
    <w:name w:val="List Number 3"/>
    <w:basedOn w:val="Normal"/>
    <w:semiHidden/>
    <w:rsid w:val="003B637B"/>
    <w:pPr>
      <w:numPr>
        <w:numId w:val="15"/>
      </w:numPr>
    </w:pPr>
  </w:style>
  <w:style w:type="paragraph" w:styleId="ListNumber4">
    <w:name w:val="List Number 4"/>
    <w:basedOn w:val="Normal"/>
    <w:semiHidden/>
    <w:rsid w:val="003B637B"/>
    <w:pPr>
      <w:numPr>
        <w:numId w:val="16"/>
      </w:numPr>
    </w:pPr>
  </w:style>
  <w:style w:type="paragraph" w:styleId="ListNumber5">
    <w:name w:val="List Number 5"/>
    <w:basedOn w:val="Normal"/>
    <w:semiHidden/>
    <w:rsid w:val="003B637B"/>
    <w:pPr>
      <w:numPr>
        <w:numId w:val="17"/>
      </w:numPr>
    </w:pPr>
  </w:style>
  <w:style w:type="paragraph" w:styleId="MessageHeader">
    <w:name w:val="Message Header"/>
    <w:basedOn w:val="Normal"/>
    <w:semiHidden/>
    <w:rsid w:val="003B63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B637B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B637B"/>
    <w:pPr>
      <w:ind w:left="720"/>
    </w:pPr>
  </w:style>
  <w:style w:type="paragraph" w:styleId="NoteHeading">
    <w:name w:val="Note Heading"/>
    <w:basedOn w:val="Normal"/>
    <w:next w:val="Normal"/>
    <w:semiHidden/>
    <w:rsid w:val="003B637B"/>
  </w:style>
  <w:style w:type="paragraph" w:styleId="PlainText">
    <w:name w:val="Plain Text"/>
    <w:basedOn w:val="Normal"/>
    <w:semiHidden/>
    <w:rsid w:val="003B637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B637B"/>
  </w:style>
  <w:style w:type="paragraph" w:styleId="Signature">
    <w:name w:val="Signature"/>
    <w:basedOn w:val="Normal"/>
    <w:semiHidden/>
    <w:rsid w:val="003B637B"/>
    <w:pPr>
      <w:ind w:left="4252"/>
    </w:pPr>
  </w:style>
  <w:style w:type="table" w:styleId="Table3Deffects1">
    <w:name w:val="Table 3D effects 1"/>
    <w:basedOn w:val="TableNormal"/>
    <w:semiHidden/>
    <w:rsid w:val="003B637B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637B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637B"/>
    <w:pPr>
      <w:spacing w:after="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637B"/>
    <w:pPr>
      <w:spacing w:after="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637B"/>
    <w:pPr>
      <w:spacing w:after="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637B"/>
    <w:pPr>
      <w:spacing w:after="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637B"/>
    <w:pPr>
      <w:spacing w:after="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B637B"/>
    <w:pPr>
      <w:spacing w:after="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637B"/>
    <w:pPr>
      <w:spacing w:after="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637B"/>
    <w:pPr>
      <w:spacing w:after="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637B"/>
    <w:pPr>
      <w:spacing w:after="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637B"/>
    <w:pPr>
      <w:spacing w:after="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637B"/>
    <w:pPr>
      <w:spacing w:after="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637B"/>
    <w:pPr>
      <w:spacing w:after="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F4B5D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637B"/>
    <w:pPr>
      <w:spacing w:after="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637B"/>
    <w:pPr>
      <w:spacing w:after="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637B"/>
    <w:pPr>
      <w:spacing w:after="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637B"/>
    <w:pPr>
      <w:spacing w:after="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637B"/>
    <w:pPr>
      <w:spacing w:after="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TOC1"/>
    <w:next w:val="AIHWbodytext"/>
    <w:uiPriority w:val="21"/>
    <w:unhideWhenUsed/>
    <w:rsid w:val="009B2765"/>
    <w:pPr>
      <w:tabs>
        <w:tab w:val="clear" w:pos="397"/>
      </w:tabs>
      <w:spacing w:before="60" w:line="240" w:lineRule="atLeast"/>
      <w:ind w:left="992" w:hanging="992"/>
    </w:pPr>
    <w:rPr>
      <w:b w:val="0"/>
      <w:sz w:val="20"/>
    </w:rPr>
  </w:style>
  <w:style w:type="table" w:styleId="TableProfessional">
    <w:name w:val="Table Professional"/>
    <w:basedOn w:val="TableNormal"/>
    <w:semiHidden/>
    <w:rsid w:val="003B637B"/>
    <w:pPr>
      <w:spacing w:after="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637B"/>
    <w:pPr>
      <w:spacing w:after="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637B"/>
    <w:pPr>
      <w:spacing w:after="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B637B"/>
    <w:pPr>
      <w:spacing w:after="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637B"/>
    <w:pPr>
      <w:spacing w:after="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B637B"/>
    <w:pPr>
      <w:spacing w:after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B637B"/>
    <w:pPr>
      <w:spacing w:after="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637B"/>
    <w:pPr>
      <w:spacing w:after="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637B"/>
    <w:pPr>
      <w:spacing w:after="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FigHeadingtotal">
    <w:name w:val="Table/Fig: Heading &amp; total"/>
    <w:basedOn w:val="TableFigText"/>
    <w:next w:val="TableFigText"/>
    <w:uiPriority w:val="6"/>
    <w:rsid w:val="009B2765"/>
    <w:rPr>
      <w:b/>
    </w:rPr>
  </w:style>
  <w:style w:type="character" w:customStyle="1" w:styleId="Heading1Char">
    <w:name w:val="Heading 1 Char"/>
    <w:link w:val="Heading1"/>
    <w:uiPriority w:val="1"/>
    <w:rsid w:val="00EA5C10"/>
    <w:rPr>
      <w:rFonts w:ascii="Arial" w:hAnsi="Arial"/>
      <w:b/>
      <w:color w:val="000000"/>
      <w:sz w:val="44"/>
      <w:lang w:eastAsia="en-US"/>
    </w:rPr>
  </w:style>
  <w:style w:type="character" w:customStyle="1" w:styleId="TableFigTextChar">
    <w:name w:val="Table/Fig: Text Char"/>
    <w:link w:val="TableFigText"/>
    <w:uiPriority w:val="6"/>
    <w:rsid w:val="000E3F97"/>
    <w:rPr>
      <w:rFonts w:ascii="Arial" w:hAnsi="Arial"/>
      <w:sz w:val="16"/>
      <w:szCs w:val="20"/>
      <w:lang w:eastAsia="en-US"/>
    </w:rPr>
  </w:style>
  <w:style w:type="paragraph" w:styleId="BalloonText">
    <w:name w:val="Balloon Text"/>
    <w:basedOn w:val="Normal"/>
    <w:semiHidden/>
    <w:rsid w:val="005E5A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E25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IHWbodytextChar">
    <w:name w:val="AIHW body text Char"/>
    <w:link w:val="AIHWbodytext"/>
    <w:locked/>
    <w:rsid w:val="00FC5F5C"/>
    <w:rPr>
      <w:color w:val="000000"/>
      <w:sz w:val="22"/>
      <w:lang w:eastAsia="en-US"/>
    </w:rPr>
  </w:style>
  <w:style w:type="character" w:customStyle="1" w:styleId="Heading2Char">
    <w:name w:val="Heading 2 Char"/>
    <w:link w:val="Heading2"/>
    <w:uiPriority w:val="1"/>
    <w:rsid w:val="00BE6005"/>
    <w:rPr>
      <w:rFonts w:ascii="Arial" w:hAnsi="Arial"/>
      <w:b/>
      <w:color w:val="000000"/>
      <w:sz w:val="36"/>
      <w:lang w:eastAsia="en-US"/>
    </w:rPr>
  </w:style>
  <w:style w:type="character" w:customStyle="1" w:styleId="Heading3Char">
    <w:name w:val="Heading 3 Char"/>
    <w:link w:val="Heading3"/>
    <w:uiPriority w:val="1"/>
    <w:rsid w:val="00BE6005"/>
    <w:rPr>
      <w:rFonts w:ascii="Arial" w:hAnsi="Arial"/>
      <w:b/>
      <w:color w:val="000000"/>
      <w:sz w:val="28"/>
      <w:lang w:eastAsia="en-US"/>
    </w:rPr>
  </w:style>
  <w:style w:type="character" w:customStyle="1" w:styleId="Heading4Char">
    <w:name w:val="Heading 4 Char"/>
    <w:link w:val="Heading4"/>
    <w:uiPriority w:val="1"/>
    <w:rsid w:val="00EA5C10"/>
    <w:rPr>
      <w:rFonts w:ascii="Arial" w:hAnsi="Arial"/>
      <w:b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1"/>
    <w:rsid w:val="000E3F97"/>
    <w:rPr>
      <w:b/>
      <w:color w:val="000000"/>
      <w:lang w:eastAsia="en-US"/>
    </w:rPr>
  </w:style>
  <w:style w:type="character" w:customStyle="1" w:styleId="Heading6Char">
    <w:name w:val="Heading 6 Char"/>
    <w:link w:val="Heading6"/>
    <w:uiPriority w:val="1"/>
    <w:rsid w:val="000E3F97"/>
    <w:rPr>
      <w:i/>
      <w:color w:val="000000"/>
      <w:lang w:eastAsia="en-US"/>
    </w:rPr>
  </w:style>
  <w:style w:type="character" w:styleId="CommentReference">
    <w:name w:val="annotation reference"/>
    <w:uiPriority w:val="21"/>
    <w:unhideWhenUsed/>
    <w:rsid w:val="00BC3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21"/>
    <w:unhideWhenUsed/>
    <w:rsid w:val="00BC3DD5"/>
    <w:rPr>
      <w:sz w:val="20"/>
      <w:szCs w:val="20"/>
    </w:rPr>
  </w:style>
  <w:style w:type="character" w:customStyle="1" w:styleId="CommentTextChar">
    <w:name w:val="Comment Text Char"/>
    <w:link w:val="CommentText"/>
    <w:uiPriority w:val="21"/>
    <w:rsid w:val="00232418"/>
  </w:style>
  <w:style w:type="paragraph" w:styleId="CommentSubject">
    <w:name w:val="annotation subject"/>
    <w:basedOn w:val="CommentText"/>
    <w:next w:val="CommentText"/>
    <w:link w:val="CommentSubjectChar"/>
    <w:uiPriority w:val="21"/>
    <w:unhideWhenUsed/>
    <w:rsid w:val="00BC3DD5"/>
    <w:rPr>
      <w:b/>
      <w:bCs/>
    </w:rPr>
  </w:style>
  <w:style w:type="character" w:customStyle="1" w:styleId="CommentSubjectChar">
    <w:name w:val="Comment Subject Char"/>
    <w:link w:val="CommentSubject"/>
    <w:uiPriority w:val="21"/>
    <w:rsid w:val="00232418"/>
    <w:rPr>
      <w:b/>
      <w:bCs/>
    </w:rPr>
  </w:style>
  <w:style w:type="paragraph" w:customStyle="1" w:styleId="BoxItalics">
    <w:name w:val="Box: Italics"/>
    <w:basedOn w:val="BoxText"/>
    <w:next w:val="BoxText"/>
    <w:link w:val="BoxItalicsChar"/>
    <w:uiPriority w:val="3"/>
    <w:qFormat/>
    <w:rsid w:val="00C42A4F"/>
    <w:rPr>
      <w:i/>
    </w:rPr>
  </w:style>
  <w:style w:type="character" w:customStyle="1" w:styleId="BoxTextChar">
    <w:name w:val="Box: Text Char"/>
    <w:link w:val="BoxText"/>
    <w:uiPriority w:val="3"/>
    <w:rsid w:val="000E3F97"/>
    <w:rPr>
      <w:sz w:val="21"/>
      <w:szCs w:val="20"/>
      <w:lang w:eastAsia="en-US"/>
    </w:rPr>
  </w:style>
  <w:style w:type="character" w:customStyle="1" w:styleId="BoxItalicsChar">
    <w:name w:val="Box: Italics Char"/>
    <w:link w:val="BoxItalics"/>
    <w:uiPriority w:val="3"/>
    <w:rsid w:val="000E3F97"/>
    <w:rPr>
      <w:i/>
      <w:sz w:val="21"/>
      <w:szCs w:val="20"/>
      <w:lang w:eastAsia="en-US"/>
    </w:rPr>
  </w:style>
  <w:style w:type="character" w:customStyle="1" w:styleId="FooterChar">
    <w:name w:val="Footer Char"/>
    <w:link w:val="Footer"/>
    <w:uiPriority w:val="15"/>
    <w:rsid w:val="00232418"/>
    <w:rPr>
      <w:rFonts w:ascii="Arial" w:hAnsi="Arial"/>
      <w:lang w:eastAsia="en-US"/>
    </w:rPr>
  </w:style>
  <w:style w:type="paragraph" w:customStyle="1" w:styleId="AIHWbodytextintable">
    <w:name w:val="AIHW body text in table"/>
    <w:basedOn w:val="AIHWbodytext"/>
    <w:next w:val="AIHWbodytext"/>
    <w:rsid w:val="00CD777B"/>
    <w:pPr>
      <w:spacing w:before="80" w:after="80"/>
    </w:pPr>
  </w:style>
  <w:style w:type="paragraph" w:customStyle="1" w:styleId="Boxcontinued">
    <w:name w:val="Box: (continued)"/>
    <w:basedOn w:val="BoxText"/>
    <w:next w:val="BoxHeading1"/>
    <w:uiPriority w:val="4"/>
    <w:rsid w:val="00BE6005"/>
    <w:pPr>
      <w:spacing w:before="0" w:after="0"/>
      <w:jc w:val="right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428E-80C9-4FFA-A3E2-D6B31E72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8F8FBBBA.dotm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Health and Welfare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Maddeline</dc:creator>
  <cp:lastModifiedBy>Doyle, Carey</cp:lastModifiedBy>
  <cp:revision>2</cp:revision>
  <cp:lastPrinted>2011-02-10T22:45:00Z</cp:lastPrinted>
  <dcterms:created xsi:type="dcterms:W3CDTF">2015-02-17T21:09:00Z</dcterms:created>
  <dcterms:modified xsi:type="dcterms:W3CDTF">2015-02-17T21:09:00Z</dcterms:modified>
</cp:coreProperties>
</file>